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2F" w:rsidRPr="00B41452" w:rsidRDefault="00BC1979" w:rsidP="0038552F">
      <w:pPr>
        <w:rPr>
          <w:rFonts w:ascii="Calibri" w:hAnsi="Calibri" w:cs="Calibri"/>
          <w:b/>
          <w:sz w:val="28"/>
          <w:szCs w:val="28"/>
        </w:rPr>
      </w:pPr>
      <w:r w:rsidRPr="00B41452">
        <w:rPr>
          <w:rFonts w:ascii="Calibri" w:hAnsi="Calibri" w:cs="Calibri"/>
          <w:b/>
          <w:sz w:val="28"/>
          <w:szCs w:val="28"/>
        </w:rPr>
        <w:t>Gesuchformular: Benützung nicht städtischer Sportanlagen</w:t>
      </w:r>
    </w:p>
    <w:p w:rsidR="00D31CC3" w:rsidRPr="00B41452" w:rsidRDefault="00D31CC3" w:rsidP="0038552F">
      <w:pPr>
        <w:rPr>
          <w:rFonts w:ascii="Calibri" w:hAnsi="Calibri" w:cs="Calibri"/>
        </w:rPr>
      </w:pPr>
    </w:p>
    <w:p w:rsidR="0038552F" w:rsidRPr="00B41452" w:rsidRDefault="00D31CC3" w:rsidP="0038552F">
      <w:pPr>
        <w:rPr>
          <w:rFonts w:ascii="Calibri" w:hAnsi="Calibri" w:cs="Calibri"/>
        </w:rPr>
      </w:pPr>
      <w:r w:rsidRPr="00B41452">
        <w:rPr>
          <w:rFonts w:ascii="Calibri" w:hAnsi="Calibri" w:cs="Calibri"/>
        </w:rPr>
        <w:t>Zusammen mit dem F</w:t>
      </w:r>
      <w:r w:rsidR="008F1650" w:rsidRPr="00B41452">
        <w:rPr>
          <w:rFonts w:ascii="Calibri" w:hAnsi="Calibri" w:cs="Calibri"/>
        </w:rPr>
        <w:t xml:space="preserve">ormular </w:t>
      </w:r>
      <w:r w:rsidRPr="00B41452">
        <w:rPr>
          <w:rFonts w:ascii="Calibri" w:hAnsi="Calibri" w:cs="Calibri"/>
        </w:rPr>
        <w:t>Grundlagen Verein/Organisation einzureichen.</w:t>
      </w:r>
    </w:p>
    <w:p w:rsidR="00D31CC3" w:rsidRPr="00B41452" w:rsidRDefault="00D31CC3" w:rsidP="00D31CC3">
      <w:pPr>
        <w:rPr>
          <w:rFonts w:ascii="Calibri" w:hAnsi="Calibri" w:cs="Calibri"/>
          <w:szCs w:val="20"/>
        </w:rPr>
      </w:pPr>
    </w:p>
    <w:p w:rsidR="00D31CC3" w:rsidRPr="00B41452" w:rsidRDefault="00D31CC3" w:rsidP="00D31CC3">
      <w:pPr>
        <w:rPr>
          <w:rFonts w:ascii="Calibri" w:hAnsi="Calibri" w:cs="Calibri"/>
          <w:szCs w:val="20"/>
        </w:rPr>
      </w:pPr>
      <w:r w:rsidRPr="00B41452">
        <w:rPr>
          <w:rFonts w:ascii="Calibri" w:hAnsi="Calibri" w:cs="Calibri"/>
          <w:szCs w:val="20"/>
        </w:rPr>
        <w:t xml:space="preserve">Grundlage bildet das Dokument </w:t>
      </w:r>
      <w:hyperlink r:id="rId12" w:history="1">
        <w:r w:rsidRPr="00B41452">
          <w:rPr>
            <w:rStyle w:val="Hyperlink"/>
            <w:rFonts w:ascii="Calibri" w:hAnsi="Calibri" w:cs="Calibri"/>
            <w:szCs w:val="20"/>
          </w:rPr>
          <w:t>"Konzept und Massnahmen Bewegungs- und Sportförderung der Stadt Langenthal".</w:t>
        </w:r>
      </w:hyperlink>
      <w:r w:rsidRPr="00B41452">
        <w:rPr>
          <w:rFonts w:ascii="Calibri" w:hAnsi="Calibri" w:cs="Calibri"/>
          <w:szCs w:val="20"/>
        </w:rPr>
        <w:t xml:space="preserve"> Bitte beachten Sie das Kapitel 5.</w:t>
      </w:r>
    </w:p>
    <w:p w:rsidR="00D31CC3" w:rsidRPr="00B41452" w:rsidRDefault="00D31CC3" w:rsidP="00D31CC3">
      <w:pPr>
        <w:rPr>
          <w:rFonts w:ascii="Calibri" w:hAnsi="Calibri" w:cs="Calibri"/>
          <w:szCs w:val="20"/>
        </w:rPr>
      </w:pPr>
    </w:p>
    <w:p w:rsidR="00D31CC3" w:rsidRPr="00B41452" w:rsidRDefault="00D31CC3" w:rsidP="00D31CC3">
      <w:pPr>
        <w:rPr>
          <w:rFonts w:ascii="Calibri" w:hAnsi="Calibri" w:cs="Calibri"/>
          <w:szCs w:val="20"/>
        </w:rPr>
      </w:pPr>
      <w:r w:rsidRPr="00B41452">
        <w:rPr>
          <w:rFonts w:ascii="Calibri" w:hAnsi="Calibri" w:cs="Calibri"/>
          <w:szCs w:val="20"/>
        </w:rPr>
        <w:t>Bei Fragen wenden Sie sich an das Amt für Bildung, Kultur und Sport, Fachbereich Sport,</w:t>
      </w:r>
    </w:p>
    <w:p w:rsidR="00D31CC3" w:rsidRPr="00B41452" w:rsidRDefault="00D31CC3" w:rsidP="00D31CC3">
      <w:pPr>
        <w:rPr>
          <w:rStyle w:val="Hyperlink"/>
          <w:rFonts w:ascii="Calibri" w:hAnsi="Calibri" w:cs="Calibri"/>
          <w:color w:val="0070C0"/>
          <w:szCs w:val="20"/>
        </w:rPr>
      </w:pPr>
      <w:r w:rsidRPr="00B41452">
        <w:rPr>
          <w:rFonts w:ascii="Calibri" w:hAnsi="Calibri" w:cs="Calibri"/>
          <w:szCs w:val="20"/>
        </w:rPr>
        <w:t xml:space="preserve">Mail: </w:t>
      </w:r>
      <w:hyperlink r:id="rId13" w:history="1">
        <w:r w:rsidRPr="00B41452">
          <w:rPr>
            <w:rStyle w:val="Hyperlink"/>
            <w:rFonts w:ascii="Calibri" w:hAnsi="Calibri" w:cs="Calibri"/>
            <w:color w:val="0070C0"/>
            <w:szCs w:val="20"/>
          </w:rPr>
          <w:t>sportanlagen@langenthal.ch</w:t>
        </w:r>
      </w:hyperlink>
    </w:p>
    <w:p w:rsidR="00D31CC3" w:rsidRPr="00B41452" w:rsidRDefault="00D31CC3" w:rsidP="0038552F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F1650" w:rsidRPr="00B41452" w:rsidTr="006E3F52">
        <w:tc>
          <w:tcPr>
            <w:tcW w:w="8777" w:type="dxa"/>
          </w:tcPr>
          <w:p w:rsidR="008F1650" w:rsidRPr="00B41452" w:rsidRDefault="008F1650" w:rsidP="006E3F52">
            <w:pPr>
              <w:rPr>
                <w:rFonts w:ascii="Calibri" w:hAnsi="Calibri" w:cs="Calibri"/>
                <w:b/>
              </w:rPr>
            </w:pPr>
            <w:r w:rsidRPr="00B41452">
              <w:rPr>
                <w:rFonts w:ascii="Calibri" w:hAnsi="Calibri" w:cs="Calibri"/>
                <w:b/>
              </w:rPr>
              <w:t xml:space="preserve">Verein/Organisation: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bookmarkStart w:id="0" w:name="_GoBack"/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bookmarkEnd w:id="0"/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</w:tbl>
    <w:p w:rsidR="008F1650" w:rsidRPr="00B41452" w:rsidRDefault="008F1650" w:rsidP="0038552F">
      <w:pPr>
        <w:rPr>
          <w:rFonts w:ascii="Calibri" w:hAnsi="Calibri" w:cs="Calibri"/>
        </w:rPr>
      </w:pPr>
    </w:p>
    <w:p w:rsidR="008F1650" w:rsidRPr="00B41452" w:rsidRDefault="008F1650" w:rsidP="0038552F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2194"/>
        <w:gridCol w:w="2195"/>
      </w:tblGrid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A02897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bookmarkStart w:id="1" w:name="_Hlk86994834"/>
            <w:r w:rsidRPr="00B41452">
              <w:rPr>
                <w:rFonts w:ascii="Calibri" w:hAnsi="Calibri" w:cs="Calibri"/>
                <w:b/>
              </w:rPr>
              <w:t>Angaben zur gewünschten Unterstützungsleistung</w:t>
            </w: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Bisherige erhaltene Leistungen der vergangenen 2 Jahre (Zweck und Höhe der Beiträge)</w:t>
            </w: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327DEC">
        <w:tc>
          <w:tcPr>
            <w:tcW w:w="8777" w:type="dxa"/>
            <w:gridSpan w:val="4"/>
            <w:shd w:val="clear" w:color="auto" w:fill="auto"/>
          </w:tcPr>
          <w:p w:rsidR="00735EF9" w:rsidRPr="00B41452" w:rsidRDefault="00B1749B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Gewünschte Leistung in Fr.</w:t>
            </w:r>
            <w:r w:rsidR="00BC1979" w:rsidRPr="00B41452">
              <w:rPr>
                <w:rFonts w:ascii="Calibri" w:hAnsi="Calibri" w:cs="Calibri"/>
              </w:rPr>
              <w:t>:</w:t>
            </w:r>
          </w:p>
        </w:tc>
      </w:tr>
      <w:tr w:rsidR="00AB7709" w:rsidRPr="00B41452" w:rsidTr="00327DEC">
        <w:tc>
          <w:tcPr>
            <w:tcW w:w="8777" w:type="dxa"/>
            <w:gridSpan w:val="4"/>
            <w:shd w:val="clear" w:color="auto" w:fill="auto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327DEC">
        <w:tc>
          <w:tcPr>
            <w:tcW w:w="4388" w:type="dxa"/>
            <w:gridSpan w:val="2"/>
            <w:shd w:val="clear" w:color="auto" w:fill="auto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Zeitperiode: von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  <w:r w:rsidRPr="00B41452">
              <w:rPr>
                <w:rFonts w:ascii="Calibri" w:hAnsi="Calibri" w:cs="Calibri"/>
              </w:rPr>
              <w:t xml:space="preserve">       bis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389" w:type="dxa"/>
            <w:gridSpan w:val="2"/>
            <w:shd w:val="clear" w:color="auto" w:fill="auto"/>
          </w:tcPr>
          <w:p w:rsidR="00735EF9" w:rsidRPr="00B41452" w:rsidRDefault="00B925E4" w:rsidP="00CD2396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561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979" w:rsidRPr="00B41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1979" w:rsidRPr="00B41452">
              <w:rPr>
                <w:rFonts w:ascii="Calibri" w:hAnsi="Calibri" w:cs="Calibri"/>
              </w:rPr>
              <w:t xml:space="preserve"> Einmalig</w:t>
            </w:r>
          </w:p>
          <w:p w:rsidR="00735EF9" w:rsidRPr="00B41452" w:rsidRDefault="00B1749B" w:rsidP="00B1749B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Bemerkungen: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Hier die Notwendigkeit der Unterstützungsleistung zusammenfassend begründen</w:t>
            </w:r>
            <w:r w:rsidR="00B95BB0" w:rsidRPr="00B41452">
              <w:rPr>
                <w:rFonts w:ascii="Calibri" w:hAnsi="Calibri" w:cs="Calibri"/>
              </w:rPr>
              <w:t>:</w:t>
            </w:r>
            <w:r w:rsidRPr="00B41452">
              <w:rPr>
                <w:rFonts w:ascii="Calibri" w:hAnsi="Calibri" w:cs="Calibri"/>
              </w:rPr>
              <w:t xml:space="preserve">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B95BB0" w:rsidRPr="00B41452" w:rsidRDefault="00B95BB0" w:rsidP="00CD2396">
            <w:pPr>
              <w:rPr>
                <w:rFonts w:ascii="Calibri" w:hAnsi="Calibri" w:cs="Calibri"/>
              </w:rPr>
            </w:pPr>
          </w:p>
          <w:p w:rsidR="00B95BB0" w:rsidRPr="00B41452" w:rsidRDefault="00B95BB0" w:rsidP="00CD2396">
            <w:pPr>
              <w:rPr>
                <w:rFonts w:ascii="Calibri" w:hAnsi="Calibri" w:cs="Calibri"/>
              </w:rPr>
            </w:pPr>
          </w:p>
          <w:p w:rsidR="00B95BB0" w:rsidRPr="00B41452" w:rsidRDefault="00B95BB0" w:rsidP="00CD2396">
            <w:pPr>
              <w:rPr>
                <w:rFonts w:ascii="Calibri" w:hAnsi="Calibri" w:cs="Calibri"/>
              </w:rPr>
            </w:pPr>
          </w:p>
          <w:p w:rsidR="00B1749B" w:rsidRPr="00B41452" w:rsidRDefault="00B1749B" w:rsidP="00CD2396">
            <w:pPr>
              <w:rPr>
                <w:rFonts w:ascii="Calibri" w:hAnsi="Calibri" w:cs="Calibri"/>
              </w:rPr>
            </w:pP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Im Folgenden sind </w:t>
            </w:r>
            <w:r w:rsidR="00920403" w:rsidRPr="00B41452">
              <w:rPr>
                <w:rFonts w:ascii="Calibri" w:hAnsi="Calibri" w:cs="Calibri"/>
                <w:b/>
                <w:bCs/>
              </w:rPr>
              <w:t>Angaben zur Benü</w:t>
            </w:r>
            <w:r w:rsidRPr="00B41452">
              <w:rPr>
                <w:rFonts w:ascii="Calibri" w:hAnsi="Calibri" w:cs="Calibri"/>
                <w:b/>
                <w:bCs/>
              </w:rPr>
              <w:t>tzung</w:t>
            </w:r>
            <w:r w:rsidRPr="00B41452">
              <w:rPr>
                <w:rFonts w:ascii="Calibri" w:hAnsi="Calibri" w:cs="Calibri"/>
              </w:rPr>
              <w:t xml:space="preserve"> zu machen: </w:t>
            </w:r>
          </w:p>
        </w:tc>
      </w:tr>
      <w:tr w:rsidR="00AB7709" w:rsidRPr="00B41452" w:rsidTr="00CD2396">
        <w:tc>
          <w:tcPr>
            <w:tcW w:w="4388" w:type="dxa"/>
            <w:gridSpan w:val="2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Bezeichnung Anlage: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  <w:tc>
          <w:tcPr>
            <w:tcW w:w="4389" w:type="dxa"/>
            <w:gridSpan w:val="2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Standort Anlage: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Eigentumsverhältnisse: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</w:tr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Verwendungszweck der Anlage: </w:t>
            </w: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</w:tr>
      <w:bookmarkEnd w:id="1"/>
      <w:tr w:rsidR="00AB7709" w:rsidRPr="00B41452" w:rsidTr="00CD2396">
        <w:tc>
          <w:tcPr>
            <w:tcW w:w="8777" w:type="dxa"/>
            <w:gridSpan w:val="4"/>
          </w:tcPr>
          <w:p w:rsidR="00735EF9" w:rsidRPr="00B41452" w:rsidRDefault="00BC1979" w:rsidP="00CD2396">
            <w:pPr>
              <w:rPr>
                <w:rFonts w:ascii="Calibri" w:hAnsi="Calibri" w:cs="Calibri"/>
                <w:u w:val="single"/>
              </w:rPr>
            </w:pPr>
            <w:r w:rsidRPr="00B41452">
              <w:rPr>
                <w:rFonts w:ascii="Calibri" w:hAnsi="Calibri" w:cs="Calibri"/>
                <w:u w:val="single"/>
              </w:rPr>
              <w:t xml:space="preserve">Benützungsangaben: </w:t>
            </w:r>
          </w:p>
        </w:tc>
      </w:tr>
      <w:tr w:rsidR="00AB7709" w:rsidRPr="00B41452" w:rsidTr="00CD2396"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Wochentag/Zeit (z.B. Dienstag (18:00-20:00)</w:t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Wer? (Name der Mannschaft, Liga)</w:t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Zweck (Wettkampf, Training, Event)</w:t>
            </w:r>
          </w:p>
        </w:tc>
        <w:tc>
          <w:tcPr>
            <w:tcW w:w="2195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Anzahl Teilnehmende/Besuchende (durchschnittlich)</w:t>
            </w:r>
          </w:p>
        </w:tc>
      </w:tr>
      <w:tr w:rsidR="00AB7709" w:rsidRPr="00B41452" w:rsidTr="00CD2396"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</w:tr>
      <w:tr w:rsidR="00AB7709" w:rsidRPr="00B41452" w:rsidTr="00CD2396"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CD2396"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101B3F" w:rsidRPr="00B41452" w:rsidTr="006E3F52"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101B3F" w:rsidRPr="00B41452" w:rsidTr="006E3F52"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101B3F" w:rsidRPr="00B41452" w:rsidTr="006E3F52"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101B3F" w:rsidRPr="00B41452" w:rsidTr="006E3F52"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  <w:p w:rsidR="00101B3F" w:rsidRPr="00B41452" w:rsidRDefault="00101B3F" w:rsidP="006E3F52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AB7709" w:rsidRPr="00B41452" w:rsidTr="00CD2396"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  <w:p w:rsidR="00735EF9" w:rsidRPr="00B41452" w:rsidRDefault="00735EF9" w:rsidP="00CD2396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735EF9" w:rsidRPr="00B41452" w:rsidRDefault="00BC1979" w:rsidP="00CD2396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  <w:tr w:rsidR="00500DCE" w:rsidRPr="00B41452" w:rsidTr="00500DCE">
        <w:tc>
          <w:tcPr>
            <w:tcW w:w="2194" w:type="dxa"/>
          </w:tcPr>
          <w:p w:rsidR="00500DCE" w:rsidRPr="00B41452" w:rsidRDefault="00500DCE" w:rsidP="00BF057C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500DCE" w:rsidRPr="00B41452" w:rsidRDefault="00500DCE" w:rsidP="00BF057C">
            <w:pPr>
              <w:rPr>
                <w:rFonts w:ascii="Calibri" w:hAnsi="Calibri" w:cs="Calibri"/>
              </w:rPr>
            </w:pPr>
          </w:p>
          <w:p w:rsidR="00500DCE" w:rsidRPr="00B41452" w:rsidRDefault="00500DCE" w:rsidP="00BF057C">
            <w:pPr>
              <w:rPr>
                <w:rFonts w:ascii="Calibri" w:hAnsi="Calibri" w:cs="Calibri"/>
              </w:rPr>
            </w:pPr>
          </w:p>
        </w:tc>
        <w:tc>
          <w:tcPr>
            <w:tcW w:w="2194" w:type="dxa"/>
          </w:tcPr>
          <w:p w:rsidR="00500DCE" w:rsidRPr="00B41452" w:rsidRDefault="00500DCE" w:rsidP="00BF057C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4" w:type="dxa"/>
          </w:tcPr>
          <w:p w:rsidR="00500DCE" w:rsidRPr="00B41452" w:rsidRDefault="00500DCE" w:rsidP="00BF057C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95" w:type="dxa"/>
          </w:tcPr>
          <w:p w:rsidR="00500DCE" w:rsidRPr="00B41452" w:rsidRDefault="00500DCE" w:rsidP="00BF057C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</w:tbl>
    <w:p w:rsidR="00B95BB0" w:rsidRPr="00B41452" w:rsidRDefault="00B95BB0" w:rsidP="00DF4DBC">
      <w:pPr>
        <w:rPr>
          <w:rFonts w:ascii="Calibri" w:hAnsi="Calibri" w:cs="Calibri"/>
        </w:rPr>
      </w:pPr>
    </w:p>
    <w:p w:rsidR="00101B3F" w:rsidRPr="00B41452" w:rsidRDefault="00101B3F" w:rsidP="00DF4DBC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101B3F" w:rsidRPr="00B41452" w:rsidTr="006E3F52">
        <w:tc>
          <w:tcPr>
            <w:tcW w:w="8777" w:type="dxa"/>
            <w:gridSpan w:val="2"/>
          </w:tcPr>
          <w:p w:rsidR="00101B3F" w:rsidRPr="00B41452" w:rsidRDefault="00101B3F" w:rsidP="00101B3F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B41452">
              <w:rPr>
                <w:rFonts w:ascii="Calibri" w:hAnsi="Calibri" w:cs="Calibri"/>
                <w:b/>
              </w:rPr>
              <w:t xml:space="preserve">Beilagen zur gewünschten Unterstützungsleistung </w:t>
            </w:r>
          </w:p>
          <w:p w:rsidR="00101B3F" w:rsidRPr="00B41452" w:rsidRDefault="00101B3F" w:rsidP="006E3F52">
            <w:pPr>
              <w:pStyle w:val="Listenabsatz"/>
              <w:rPr>
                <w:rFonts w:ascii="Calibri" w:hAnsi="Calibri" w:cs="Calibri"/>
                <w:b/>
              </w:rPr>
            </w:pPr>
            <w:r w:rsidRPr="00B41452">
              <w:rPr>
                <w:rFonts w:ascii="Calibri" w:hAnsi="Calibri" w:cs="Calibri"/>
              </w:rPr>
              <w:t>(auszufüllen und einzureichen per Mail oder in ausgedruckter Form, bitte eingesandte Beilagen ankreuzen)</w:t>
            </w:r>
          </w:p>
        </w:tc>
      </w:tr>
      <w:tr w:rsidR="00101B3F" w:rsidRPr="00B41452" w:rsidTr="006E3F52">
        <w:tc>
          <w:tcPr>
            <w:tcW w:w="4388" w:type="dxa"/>
          </w:tcPr>
          <w:p w:rsidR="00101B3F" w:rsidRPr="00B41452" w:rsidRDefault="00B925E4" w:rsidP="006E3F5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224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F" w:rsidRPr="00B41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1B3F" w:rsidRPr="00B41452">
              <w:rPr>
                <w:rFonts w:ascii="Calibri" w:hAnsi="Calibri" w:cs="Calibri"/>
              </w:rPr>
              <w:t xml:space="preserve"> Mietvertrag</w:t>
            </w:r>
          </w:p>
        </w:tc>
        <w:tc>
          <w:tcPr>
            <w:tcW w:w="4389" w:type="dxa"/>
          </w:tcPr>
          <w:p w:rsidR="00101B3F" w:rsidRPr="00B41452" w:rsidRDefault="00B925E4" w:rsidP="006E3F5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944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F" w:rsidRPr="00B41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1B3F" w:rsidRPr="00B41452">
              <w:rPr>
                <w:rFonts w:ascii="Calibri" w:hAnsi="Calibri" w:cs="Calibri"/>
              </w:rPr>
              <w:t xml:space="preserve"> Nutzungsgebühren</w:t>
            </w:r>
          </w:p>
        </w:tc>
      </w:tr>
      <w:tr w:rsidR="00101B3F" w:rsidRPr="00B41452" w:rsidTr="006E3F52">
        <w:tc>
          <w:tcPr>
            <w:tcW w:w="4388" w:type="dxa"/>
          </w:tcPr>
          <w:p w:rsidR="00101B3F" w:rsidRPr="00B41452" w:rsidRDefault="00B925E4" w:rsidP="006E3F5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614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F" w:rsidRPr="00B41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1B3F" w:rsidRPr="00B41452">
              <w:rPr>
                <w:rFonts w:ascii="Calibri" w:hAnsi="Calibri" w:cs="Calibri"/>
              </w:rPr>
              <w:t xml:space="preserve"> Angaben zur Benützung (siehe Muster oben)</w:t>
            </w:r>
          </w:p>
        </w:tc>
        <w:tc>
          <w:tcPr>
            <w:tcW w:w="4389" w:type="dxa"/>
          </w:tcPr>
          <w:p w:rsidR="00101B3F" w:rsidRPr="00B41452" w:rsidRDefault="00B925E4" w:rsidP="006E3F52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9403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B3F" w:rsidRPr="00B41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1B3F" w:rsidRPr="00B41452">
              <w:rPr>
                <w:rFonts w:ascii="Calibri" w:hAnsi="Calibri" w:cs="Calibri"/>
              </w:rPr>
              <w:t xml:space="preserve"> Weitere Dokumentationen: </w:t>
            </w:r>
            <w:r w:rsidR="00101B3F"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01B3F" w:rsidRPr="00B41452">
              <w:rPr>
                <w:rFonts w:ascii="Calibri" w:hAnsi="Calibri" w:cs="Calibri"/>
              </w:rPr>
              <w:instrText xml:space="preserve"> FORMTEXT </w:instrText>
            </w:r>
            <w:r w:rsidR="00101B3F" w:rsidRPr="00B41452">
              <w:rPr>
                <w:rFonts w:ascii="Calibri" w:hAnsi="Calibri" w:cs="Calibri"/>
              </w:rPr>
            </w:r>
            <w:r w:rsidR="00101B3F" w:rsidRPr="00B41452">
              <w:rPr>
                <w:rFonts w:ascii="Calibri" w:hAnsi="Calibri" w:cs="Calibri"/>
              </w:rPr>
              <w:fldChar w:fldCharType="separate"/>
            </w:r>
            <w:r w:rsidR="00101B3F" w:rsidRPr="00B41452">
              <w:rPr>
                <w:rFonts w:ascii="Calibri" w:hAnsi="Calibri" w:cs="Calibri"/>
                <w:noProof/>
              </w:rPr>
              <w:t> </w:t>
            </w:r>
            <w:r w:rsidR="00101B3F" w:rsidRPr="00B41452">
              <w:rPr>
                <w:rFonts w:ascii="Calibri" w:hAnsi="Calibri" w:cs="Calibri"/>
                <w:noProof/>
              </w:rPr>
              <w:t> </w:t>
            </w:r>
            <w:r w:rsidR="00101B3F" w:rsidRPr="00B41452">
              <w:rPr>
                <w:rFonts w:ascii="Calibri" w:hAnsi="Calibri" w:cs="Calibri"/>
                <w:noProof/>
              </w:rPr>
              <w:t> </w:t>
            </w:r>
            <w:r w:rsidR="00101B3F" w:rsidRPr="00B41452">
              <w:rPr>
                <w:rFonts w:ascii="Calibri" w:hAnsi="Calibri" w:cs="Calibri"/>
                <w:noProof/>
              </w:rPr>
              <w:t> </w:t>
            </w:r>
            <w:r w:rsidR="00101B3F" w:rsidRPr="00B41452">
              <w:rPr>
                <w:rFonts w:ascii="Calibri" w:hAnsi="Calibri" w:cs="Calibri"/>
                <w:noProof/>
              </w:rPr>
              <w:t> </w:t>
            </w:r>
            <w:r w:rsidR="00101B3F" w:rsidRPr="00B41452">
              <w:rPr>
                <w:rFonts w:ascii="Calibri" w:hAnsi="Calibri" w:cs="Calibri"/>
              </w:rPr>
              <w:fldChar w:fldCharType="end"/>
            </w:r>
            <w:r w:rsidR="00101B3F" w:rsidRPr="00B41452">
              <w:rPr>
                <w:rFonts w:ascii="Calibri" w:hAnsi="Calibri" w:cs="Calibri"/>
              </w:rPr>
              <w:t xml:space="preserve"> </w:t>
            </w:r>
          </w:p>
        </w:tc>
      </w:tr>
    </w:tbl>
    <w:p w:rsidR="00101B3F" w:rsidRPr="00B41452" w:rsidRDefault="00101B3F" w:rsidP="00101B3F">
      <w:pPr>
        <w:rPr>
          <w:rFonts w:ascii="Calibri" w:hAnsi="Calibri" w:cs="Calibri"/>
        </w:rPr>
      </w:pPr>
    </w:p>
    <w:p w:rsidR="00101B3F" w:rsidRPr="00B41452" w:rsidRDefault="00101B3F" w:rsidP="00101B3F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01B3F" w:rsidRPr="00B41452" w:rsidTr="006E3F52">
        <w:tc>
          <w:tcPr>
            <w:tcW w:w="8777" w:type="dxa"/>
          </w:tcPr>
          <w:p w:rsidR="00101B3F" w:rsidRPr="00B41452" w:rsidRDefault="00101B3F" w:rsidP="00101B3F">
            <w:pPr>
              <w:pStyle w:val="Listenabsatz"/>
              <w:numPr>
                <w:ilvl w:val="0"/>
                <w:numId w:val="20"/>
              </w:numPr>
              <w:rPr>
                <w:rFonts w:ascii="Calibri" w:hAnsi="Calibri" w:cs="Calibri"/>
                <w:b/>
              </w:rPr>
            </w:pPr>
            <w:r w:rsidRPr="00B41452">
              <w:rPr>
                <w:rFonts w:ascii="Calibri" w:hAnsi="Calibri" w:cs="Calibri"/>
                <w:b/>
              </w:rPr>
              <w:t>Allgemeine Bemerkungen zum Gesuch</w:t>
            </w:r>
          </w:p>
        </w:tc>
      </w:tr>
      <w:tr w:rsidR="00101B3F" w:rsidRPr="00B41452" w:rsidTr="006E3F52">
        <w:trPr>
          <w:trHeight w:val="538"/>
        </w:trPr>
        <w:tc>
          <w:tcPr>
            <w:tcW w:w="8777" w:type="dxa"/>
          </w:tcPr>
          <w:p w:rsidR="00101B3F" w:rsidRPr="00B41452" w:rsidRDefault="00101B3F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</w:tc>
      </w:tr>
    </w:tbl>
    <w:p w:rsidR="00101B3F" w:rsidRPr="00B41452" w:rsidRDefault="00101B3F" w:rsidP="00DF4DBC">
      <w:pPr>
        <w:rPr>
          <w:rFonts w:ascii="Calibri" w:hAnsi="Calibri" w:cs="Calibri"/>
        </w:rPr>
      </w:pPr>
    </w:p>
    <w:p w:rsidR="00101B3F" w:rsidRPr="00B41452" w:rsidRDefault="00101B3F" w:rsidP="00DF4DBC">
      <w:pPr>
        <w:rPr>
          <w:rFonts w:ascii="Calibri" w:hAnsi="Calibri" w:cs="Calibri"/>
        </w:rPr>
      </w:pPr>
    </w:p>
    <w:p w:rsidR="00D31CC3" w:rsidRPr="00B41452" w:rsidRDefault="00D31CC3" w:rsidP="00D31CC3">
      <w:pPr>
        <w:rPr>
          <w:rFonts w:ascii="Calibri" w:hAnsi="Calibri" w:cs="Calibri"/>
          <w:szCs w:val="20"/>
        </w:rPr>
      </w:pPr>
      <w:r w:rsidRPr="00B41452">
        <w:rPr>
          <w:rFonts w:ascii="Calibri" w:hAnsi="Calibri" w:cs="Calibri"/>
          <w:szCs w:val="20"/>
        </w:rPr>
        <w:t xml:space="preserve">Mit der Einreichung des Antrages anerkennt die Gesuchstellerin/der Gesuchsteller die Voraussetzungen und die Regelungen der diesem Antrag zu Grunde liegenden Förderungsvoraussetzungen gemäss dem Dokument </w:t>
      </w:r>
      <w:hyperlink r:id="rId14" w:history="1">
        <w:r w:rsidRPr="00B41452">
          <w:rPr>
            <w:rStyle w:val="Hyperlink"/>
            <w:rFonts w:ascii="Calibri" w:hAnsi="Calibri" w:cs="Calibri"/>
            <w:szCs w:val="20"/>
          </w:rPr>
          <w:t>"Konzept und Massnahmen Bewegungs- und Sportf</w:t>
        </w:r>
        <w:r w:rsidRPr="00B41452">
          <w:rPr>
            <w:rStyle w:val="Hyperlink"/>
            <w:rFonts w:ascii="Calibri" w:hAnsi="Calibri" w:cs="Calibri"/>
            <w:szCs w:val="20"/>
          </w:rPr>
          <w:t>örderung der Stadt Langenthal"</w:t>
        </w:r>
      </w:hyperlink>
      <w:r w:rsidRPr="00B41452">
        <w:rPr>
          <w:rFonts w:ascii="Calibri" w:hAnsi="Calibri" w:cs="Calibri"/>
          <w:szCs w:val="20"/>
        </w:rPr>
        <w:t xml:space="preserve">. </w:t>
      </w:r>
    </w:p>
    <w:p w:rsidR="00D31CC3" w:rsidRPr="00B41452" w:rsidRDefault="00D31CC3" w:rsidP="00D31CC3">
      <w:pPr>
        <w:rPr>
          <w:rFonts w:ascii="Calibri" w:hAnsi="Calibri" w:cs="Calibri"/>
          <w:szCs w:val="20"/>
        </w:rPr>
      </w:pPr>
    </w:p>
    <w:p w:rsidR="00D31CC3" w:rsidRPr="00B41452" w:rsidRDefault="00D31CC3" w:rsidP="00D31CC3">
      <w:pPr>
        <w:rPr>
          <w:rFonts w:ascii="Calibri" w:hAnsi="Calibri" w:cs="Calibri"/>
          <w:szCs w:val="20"/>
        </w:rPr>
      </w:pPr>
      <w:r w:rsidRPr="00B41452">
        <w:rPr>
          <w:rFonts w:ascii="Calibri" w:hAnsi="Calibri" w:cs="Calibri"/>
          <w:szCs w:val="20"/>
        </w:rPr>
        <w:t>Der/die Unterzeichnende bestätigt die Richtigkeit und Vollständigkeit der Angaben und verpflichtet sich, den Förderungsbeitrag ausschliesslich für den genannten Zweck zu verwenden.</w:t>
      </w:r>
    </w:p>
    <w:p w:rsidR="00D31CC3" w:rsidRPr="00B41452" w:rsidRDefault="00D31CC3" w:rsidP="00D31CC3">
      <w:pPr>
        <w:rPr>
          <w:rFonts w:ascii="Calibri" w:hAnsi="Calibri" w:cs="Calibri"/>
        </w:rPr>
      </w:pPr>
    </w:p>
    <w:p w:rsidR="00D31CC3" w:rsidRPr="00B41452" w:rsidRDefault="00D31CC3" w:rsidP="00D31CC3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820"/>
      </w:tblGrid>
      <w:tr w:rsidR="00D31CC3" w:rsidRPr="00B41452" w:rsidTr="006E3F52">
        <w:tc>
          <w:tcPr>
            <w:tcW w:w="8777" w:type="dxa"/>
            <w:gridSpan w:val="2"/>
          </w:tcPr>
          <w:p w:rsidR="00D31CC3" w:rsidRPr="00B41452" w:rsidRDefault="00D31CC3" w:rsidP="006E3F52">
            <w:pPr>
              <w:rPr>
                <w:rFonts w:ascii="Calibri" w:hAnsi="Calibri" w:cs="Calibri"/>
                <w:b/>
              </w:rPr>
            </w:pPr>
            <w:r w:rsidRPr="00B41452">
              <w:rPr>
                <w:rFonts w:ascii="Calibri" w:hAnsi="Calibri" w:cs="Calibri"/>
                <w:b/>
              </w:rPr>
              <w:t xml:space="preserve">Ich bestätige, die Regelungen gelesen zu haben und erkläre mich mit diesen einverstanden: </w:t>
            </w:r>
            <w:sdt>
              <w:sdtPr>
                <w:rPr>
                  <w:rFonts w:ascii="Calibri" w:hAnsi="Calibri" w:cs="Calibri"/>
                  <w:b/>
                </w:rPr>
                <w:id w:val="-7152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45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</w:p>
        </w:tc>
      </w:tr>
      <w:tr w:rsidR="00D31CC3" w:rsidRPr="00B41452" w:rsidTr="006E3F52">
        <w:trPr>
          <w:gridAfter w:val="1"/>
          <w:wAfter w:w="3820" w:type="dxa"/>
        </w:trPr>
        <w:tc>
          <w:tcPr>
            <w:tcW w:w="4957" w:type="dxa"/>
          </w:tcPr>
          <w:p w:rsidR="00D31CC3" w:rsidRPr="00B41452" w:rsidRDefault="00D31CC3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 xml:space="preserve">Datum: </w:t>
            </w:r>
          </w:p>
          <w:p w:rsidR="00D31CC3" w:rsidRPr="00B41452" w:rsidRDefault="00D31CC3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D31CC3" w:rsidRPr="00B41452" w:rsidRDefault="00D31CC3" w:rsidP="006E3F52">
            <w:pPr>
              <w:rPr>
                <w:rFonts w:ascii="Calibri" w:hAnsi="Calibri" w:cs="Calibri"/>
              </w:rPr>
            </w:pPr>
          </w:p>
        </w:tc>
      </w:tr>
      <w:tr w:rsidR="00D31CC3" w:rsidRPr="00B41452" w:rsidTr="006E3F52">
        <w:trPr>
          <w:gridAfter w:val="1"/>
          <w:wAfter w:w="3820" w:type="dxa"/>
        </w:trPr>
        <w:tc>
          <w:tcPr>
            <w:tcW w:w="4957" w:type="dxa"/>
          </w:tcPr>
          <w:p w:rsidR="00D31CC3" w:rsidRPr="00B41452" w:rsidRDefault="00D31CC3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t>Unterschrift der Gesuchstellerin / des Gesuchstellers:</w:t>
            </w:r>
          </w:p>
          <w:p w:rsidR="00D31CC3" w:rsidRPr="00B41452" w:rsidRDefault="00D31CC3" w:rsidP="006E3F52">
            <w:pPr>
              <w:rPr>
                <w:rFonts w:ascii="Calibri" w:hAnsi="Calibri" w:cs="Calibri"/>
              </w:rPr>
            </w:pPr>
            <w:r w:rsidRPr="00B41452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1452">
              <w:rPr>
                <w:rFonts w:ascii="Calibri" w:hAnsi="Calibri" w:cs="Calibri"/>
              </w:rPr>
              <w:instrText xml:space="preserve"> FORMTEXT </w:instrText>
            </w:r>
            <w:r w:rsidRPr="00B41452">
              <w:rPr>
                <w:rFonts w:ascii="Calibri" w:hAnsi="Calibri" w:cs="Calibri"/>
              </w:rPr>
            </w:r>
            <w:r w:rsidRPr="00B41452">
              <w:rPr>
                <w:rFonts w:ascii="Calibri" w:hAnsi="Calibri" w:cs="Calibri"/>
              </w:rPr>
              <w:fldChar w:fldCharType="separate"/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  <w:noProof/>
              </w:rPr>
              <w:t> </w:t>
            </w:r>
            <w:r w:rsidRPr="00B41452">
              <w:rPr>
                <w:rFonts w:ascii="Calibri" w:hAnsi="Calibri" w:cs="Calibri"/>
              </w:rPr>
              <w:fldChar w:fldCharType="end"/>
            </w:r>
          </w:p>
          <w:p w:rsidR="00D31CC3" w:rsidRPr="00B41452" w:rsidRDefault="00D31CC3" w:rsidP="006E3F52">
            <w:pPr>
              <w:rPr>
                <w:rFonts w:ascii="Calibri" w:hAnsi="Calibri" w:cs="Calibri"/>
              </w:rPr>
            </w:pPr>
          </w:p>
        </w:tc>
      </w:tr>
    </w:tbl>
    <w:p w:rsidR="0001417B" w:rsidRPr="00B41452" w:rsidRDefault="0001417B" w:rsidP="00DF4DBC">
      <w:pPr>
        <w:rPr>
          <w:rFonts w:ascii="Calibri" w:hAnsi="Calibri" w:cs="Calibri"/>
        </w:rPr>
      </w:pPr>
    </w:p>
    <w:p w:rsidR="00D71B70" w:rsidRPr="00B41452" w:rsidRDefault="00D71B70" w:rsidP="00DF4DBC">
      <w:pPr>
        <w:rPr>
          <w:rFonts w:ascii="Calibri" w:hAnsi="Calibri" w:cs="Calibri"/>
        </w:rPr>
      </w:pPr>
    </w:p>
    <w:p w:rsidR="0038552F" w:rsidRPr="00B41452" w:rsidRDefault="0038552F" w:rsidP="00DF4DBC">
      <w:pPr>
        <w:rPr>
          <w:rFonts w:ascii="Calibri" w:hAnsi="Calibri" w:cs="Calibri"/>
        </w:rPr>
      </w:pPr>
    </w:p>
    <w:sectPr w:rsidR="0038552F" w:rsidRPr="00B41452" w:rsidSect="003016F3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559" w:right="851" w:bottom="1276" w:left="2268" w:header="851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AF" w:rsidRDefault="005943AF">
      <w:pPr>
        <w:spacing w:line="240" w:lineRule="auto"/>
      </w:pPr>
      <w:r>
        <w:separator/>
      </w:r>
    </w:p>
  </w:endnote>
  <w:endnote w:type="continuationSeparator" w:id="0">
    <w:p w:rsidR="005943AF" w:rsidRDefault="0059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LF">
    <w:panose1 w:val="020B0502030101020104"/>
    <w:charset w:val="00"/>
    <w:family w:val="swiss"/>
    <w:pitch w:val="variable"/>
    <w:sig w:usb0="800000AF" w:usb1="5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AF" w:rsidRPr="00680CC1" w:rsidRDefault="005943AF" w:rsidP="00BA61B5">
    <w:pPr>
      <w:tabs>
        <w:tab w:val="right" w:pos="8789"/>
      </w:tabs>
      <w:rPr>
        <w:lang w:val="en-US"/>
      </w:rPr>
    </w:pPr>
    <w:r w:rsidRPr="00C3717A">
      <w:rPr>
        <w:rFonts w:ascii="Calibri" w:hAnsi="Calibri" w:cs="Calibri"/>
        <w:sz w:val="12"/>
      </w:rPr>
      <w:fldChar w:fldCharType="begin"/>
    </w:r>
    <w:r w:rsidRPr="00C3717A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C3717A">
      <w:rPr>
        <w:rFonts w:ascii="Calibri" w:hAnsi="Calibri" w:cs="Calibri"/>
        <w:sz w:val="12"/>
      </w:rPr>
      <w:fldChar w:fldCharType="separate"/>
    </w:r>
    <w:r w:rsidR="00B41452" w:rsidRPr="00C3717A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calibri\5.3.1 gesuchsformular benützung nicht städtischer sportanlagen.end.docx</w:t>
    </w:r>
    <w:r w:rsidRPr="00C3717A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B925E4">
      <w:rPr>
        <w:noProof/>
        <w:lang w:val="en-US"/>
      </w:rPr>
      <w:t>2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B925E4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AF" w:rsidRPr="00C3717A" w:rsidRDefault="00B925E4" w:rsidP="00BA61B5">
    <w:pPr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b/>
          <w:sz w:val="16"/>
          <w:szCs w:val="16"/>
        </w:rPr>
        <w:alias w:val="CustomElements.AbsFuss1"/>
        <w:id w:val="-1490782473"/>
        <w:dataBinding w:xpath="//Text[@id='CustomElements.AbsFuss1']" w:storeItemID="{4ECFBE8A-9C16-4DED-B82E-B00AD371C775}"/>
        <w:text w:multiLine="1"/>
      </w:sdtPr>
      <w:sdtEndPr/>
      <w:sdtContent>
        <w:r w:rsidR="005943AF" w:rsidRPr="00C3717A">
          <w:rPr>
            <w:rFonts w:ascii="Calibri" w:hAnsi="Calibri" w:cs="Calibri"/>
            <w:b/>
            <w:sz w:val="16"/>
            <w:szCs w:val="16"/>
          </w:rPr>
          <w:t>Amt für Bildung, Kultur und Sport</w:t>
        </w:r>
      </w:sdtContent>
    </w:sdt>
    <w:sdt>
      <w:sdtPr>
        <w:rPr>
          <w:rFonts w:ascii="Calibri" w:hAnsi="Calibri" w:cs="Calibri"/>
          <w:sz w:val="16"/>
          <w:szCs w:val="16"/>
        </w:rPr>
        <w:alias w:val="CustomElements.AbsFuss2"/>
        <w:id w:val="1004857543"/>
        <w:dataBinding w:xpath="//Text[@id='CustomElements.AbsFuss2']" w:storeItemID="{4ECFBE8A-9C16-4DED-B82E-B00AD371C775}"/>
        <w:text w:multiLine="1"/>
      </w:sdtPr>
      <w:sdtEndPr/>
      <w:sdtContent>
        <w:r w:rsidR="005943AF" w:rsidRPr="00C3717A">
          <w:rPr>
            <w:rFonts w:ascii="Calibri" w:hAnsi="Calibri" w:cs="Calibri"/>
            <w:sz w:val="16"/>
            <w:szCs w:val="16"/>
          </w:rPr>
          <w:t>, Fachbereich Sport / öffentliche Sportanlagen, Jurastrasse 22, 4901 Langenthal</w:t>
        </w:r>
        <w:r w:rsidR="005943AF" w:rsidRPr="00C3717A">
          <w:rPr>
            <w:rFonts w:ascii="Calibri" w:hAnsi="Calibri" w:cs="Calibri"/>
            <w:sz w:val="16"/>
            <w:szCs w:val="16"/>
          </w:rPr>
          <w:br/>
          <w:t>Telefon 062 916 21 11, www.langenthal.ch</w:t>
        </w:r>
      </w:sdtContent>
    </w:sdt>
  </w:p>
  <w:p w:rsidR="005943AF" w:rsidRPr="00C3717A" w:rsidRDefault="005943AF" w:rsidP="00BA61B5">
    <w:pPr>
      <w:rPr>
        <w:rFonts w:ascii="Calibri" w:hAnsi="Calibri" w:cs="Calibri"/>
        <w:sz w:val="16"/>
        <w:szCs w:val="16"/>
      </w:rPr>
    </w:pPr>
  </w:p>
  <w:p w:rsidR="005943AF" w:rsidRPr="00465205" w:rsidRDefault="005943AF" w:rsidP="00BA61B5">
    <w:pPr>
      <w:tabs>
        <w:tab w:val="right" w:pos="8789"/>
      </w:tabs>
      <w:rPr>
        <w:lang w:val="en-US"/>
      </w:rPr>
    </w:pPr>
    <w:r w:rsidRPr="00C3717A">
      <w:rPr>
        <w:rFonts w:ascii="Calibri" w:hAnsi="Calibri" w:cs="Calibri"/>
        <w:sz w:val="12"/>
      </w:rPr>
      <w:fldChar w:fldCharType="begin"/>
    </w:r>
    <w:r w:rsidRPr="00C3717A">
      <w:rPr>
        <w:rFonts w:ascii="Calibri" w:hAnsi="Calibri" w:cs="Calibri"/>
        <w:sz w:val="12"/>
        <w:lang w:val="en-US"/>
      </w:rPr>
      <w:instrText xml:space="preserve"> FILENAME  \* Lower \p  \* MERGEFORMAT </w:instrText>
    </w:r>
    <w:r w:rsidRPr="00C3717A">
      <w:rPr>
        <w:rFonts w:ascii="Calibri" w:hAnsi="Calibri" w:cs="Calibri"/>
        <w:sz w:val="12"/>
      </w:rPr>
      <w:fldChar w:fldCharType="separate"/>
    </w:r>
    <w:r w:rsidR="00B41452" w:rsidRPr="00C3717A">
      <w:rPr>
        <w:rFonts w:ascii="Calibri" w:hAnsi="Calibri" w:cs="Calibri"/>
        <w:noProof/>
        <w:sz w:val="12"/>
        <w:lang w:val="en-US"/>
      </w:rPr>
      <w:t>g:\sport\sportentwicklungsplanung\bewegungs- und sportkonzept\massnahmen\bewegungs- und sportförderung\gesuche\220524 gesuche website calibri\5.3.1 gesuchsformular benützung nicht städtischer sportanlagen.end.docx</w:t>
    </w:r>
    <w:r w:rsidRPr="00C3717A">
      <w:rPr>
        <w:rFonts w:ascii="Calibri" w:hAnsi="Calibri" w:cs="Calibri"/>
        <w:sz w:val="12"/>
      </w:rPr>
      <w:fldChar w:fldCharType="end"/>
    </w:r>
    <w:r w:rsidRPr="00680CC1">
      <w:rPr>
        <w:lang w:val="en-US"/>
      </w:rPr>
      <w:tab/>
    </w:r>
    <w:r>
      <w:fldChar w:fldCharType="begin"/>
    </w:r>
    <w:r w:rsidRPr="00680CC1">
      <w:rPr>
        <w:lang w:val="en-US"/>
      </w:rPr>
      <w:instrText xml:space="preserve"> PAGE  \* Arabic  \* MERGEFORMAT </w:instrText>
    </w:r>
    <w:r>
      <w:fldChar w:fldCharType="separate"/>
    </w:r>
    <w:r w:rsidR="00B925E4">
      <w:rPr>
        <w:noProof/>
        <w:lang w:val="en-US"/>
      </w:rPr>
      <w:t>1</w:t>
    </w:r>
    <w:r>
      <w:fldChar w:fldCharType="end"/>
    </w:r>
    <w:r w:rsidRPr="00680CC1">
      <w:rPr>
        <w:lang w:val="en-US"/>
      </w:rPr>
      <w:t>/</w:t>
    </w:r>
    <w:r>
      <w:rPr>
        <w:lang w:val="en-US"/>
      </w:rPr>
      <w:fldChar w:fldCharType="begin"/>
    </w:r>
    <w:r>
      <w:rPr>
        <w:lang w:val="en-US"/>
      </w:rPr>
      <w:instrText xml:space="preserve"> NUMPAGES  \* Arabic  \* MERGEFORMAT </w:instrText>
    </w:r>
    <w:r>
      <w:rPr>
        <w:lang w:val="en-US"/>
      </w:rPr>
      <w:fldChar w:fldCharType="separate"/>
    </w:r>
    <w:r w:rsidR="00B925E4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AF" w:rsidRDefault="005943AF">
      <w:pPr>
        <w:spacing w:line="240" w:lineRule="auto"/>
      </w:pPr>
      <w:r>
        <w:separator/>
      </w:r>
    </w:p>
  </w:footnote>
  <w:footnote w:type="continuationSeparator" w:id="0">
    <w:p w:rsidR="005943AF" w:rsidRDefault="00594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AF" w:rsidRDefault="005943AF">
    <w:r w:rsidRPr="00853E18">
      <w:rPr>
        <w:rFonts w:asciiTheme="minorHAnsi" w:hAnsiTheme="minorHAnsi"/>
      </w:rPr>
      <w:t>Förderung der Bewegungs- und Sportinfrastruktur</w:t>
    </w:r>
    <w:r>
      <w:rPr>
        <w:noProof/>
        <w:lang w:eastAsia="de-CH"/>
      </w:rPr>
      <w:t xml:space="preserve"> </w: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2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3AF" w:rsidRDefault="005943AF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65065247" name="ooImg_10310272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716734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style="position:absolute;margin-left:384.95pt;margin-top:42.55pt;width:198.4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" filled="f" stroked="f" strokeweight=".5pt">
              <v:textbox inset="0,0,0,0">
                <w:txbxContent>
                  <w:p w:rsidR="005943AF" w:rsidRDefault="005943AF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65065247" name="ooImg_10310272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7167345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20003135</wp:posOffset>
              </wp:positionV>
              <wp:extent cx="1504950" cy="699770"/>
              <wp:effectExtent l="0" t="0" r="0" b="5080"/>
              <wp:wrapNone/>
              <wp:docPr id="25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699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5943AF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5943AF" w:rsidRDefault="005943AF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943AF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B41452">
                                  <w:rPr>
                                    <w:noProof/>
                                  </w:rPr>
                                  <w:t>19.05.2022 16:34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943AF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06.05.2022 16:26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943AF" w:rsidRDefault="005943A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7" type="#_x0000_t202" alt="off" style="position:absolute;margin-left:1.35pt;margin-top:1575.05pt;width:118.5pt;height:5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5943AF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5943AF" w:rsidRDefault="005943AF" w:rsidP="00BA61B5">
                          <w:r>
                            <w:t>Entwurf</w:t>
                          </w:r>
                        </w:p>
                      </w:tc>
                    </w:tr>
                    <w:tr w:rsidR="005943AF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B41452">
                            <w:rPr>
                              <w:noProof/>
                            </w:rPr>
                            <w:t>19.05.2022 16:34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943AF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06.05.2022 16:26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5943AF" w:rsidRDefault="005943A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3AF" w:rsidRPr="00B41452" w:rsidRDefault="005943AF" w:rsidP="00BA61B5">
    <w:pPr>
      <w:rPr>
        <w:rFonts w:ascii="Calibri" w:hAnsi="Calibri" w:cs="Calibri"/>
      </w:rPr>
    </w:pPr>
    <w:r w:rsidRPr="00B41452">
      <w:rPr>
        <w:rFonts w:ascii="Calibri" w:hAnsi="Calibri" w:cs="Calibri"/>
      </w:rPr>
      <w:t>Förderung der Bewegungs- und Sportinfrastruktur</w:t>
    </w:r>
    <w:r w:rsidRPr="00B41452">
      <w:rPr>
        <w:rFonts w:ascii="Calibri" w:hAnsi="Calibri" w:cs="Calibri"/>
        <w:noProof/>
        <w:lang w:eastAsia="de-CH"/>
      </w:rPr>
      <w:t xml:space="preserve"> </w:t>
    </w:r>
    <w:r w:rsidRPr="00B41452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540385</wp:posOffset>
              </wp:positionV>
              <wp:extent cx="2520000" cy="576000"/>
              <wp:effectExtent l="0" t="0" r="13970" b="14605"/>
              <wp:wrapNone/>
              <wp:docPr id="26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3AF" w:rsidRDefault="005943AF" w:rsidP="00BA61B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16914" cy="432000"/>
                                <wp:effectExtent l="0" t="0" r="2540" b="6350"/>
                                <wp:docPr id="1809789497" name="ooImg_3076448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6487531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914" cy="43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4.95pt;margin-top:42.55pt;width:198.45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" filled="f" stroked="f" strokeweight=".5pt">
              <v:textbox inset="0,0,0,0">
                <w:txbxContent>
                  <w:p w:rsidR="005943AF" w:rsidRDefault="005943AF" w:rsidP="00BA61B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616914" cy="432000"/>
                          <wp:effectExtent l="0" t="0" r="2540" b="6350"/>
                          <wp:docPr id="1809789497" name="ooImg_3076448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64875316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914" cy="43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41452">
      <w:rPr>
        <w:rFonts w:ascii="Calibri" w:hAnsi="Calibri" w:cs="Calibri"/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1440180</wp:posOffset>
              </wp:positionH>
              <wp:positionV relativeFrom="margin">
                <wp:posOffset>20104100</wp:posOffset>
              </wp:positionV>
              <wp:extent cx="1504315" cy="697865"/>
              <wp:effectExtent l="0" t="0" r="635" b="6985"/>
              <wp:wrapNone/>
              <wp:docPr id="29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315" cy="6978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93"/>
                            <w:gridCol w:w="1937"/>
                          </w:tblGrid>
                          <w:tr w:rsidR="005943AF" w:rsidTr="00BA61B5">
                            <w:trPr>
                              <w:trHeight w:val="414"/>
                            </w:trPr>
                            <w:tc>
                              <w:tcPr>
                                <w:tcW w:w="2930" w:type="dxa"/>
                                <w:gridSpan w:val="2"/>
                              </w:tcPr>
                              <w:p w:rsidR="005943AF" w:rsidRDefault="005943AF" w:rsidP="00BA61B5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5943AF" w:rsidTr="00BA61B5">
                            <w:trPr>
                              <w:trHeight w:val="264"/>
                            </w:trPr>
                            <w:tc>
                              <w:tcPr>
                                <w:tcW w:w="993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t>Gespeichert: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SAVEDATE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 w:rsidR="00B41452">
                                  <w:rPr>
                                    <w:noProof/>
                                  </w:rPr>
                                  <w:t>19.05.2022 16:34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5943AF" w:rsidTr="00BA61B5">
                            <w:trPr>
                              <w:trHeight w:val="316"/>
                            </w:trPr>
                            <w:tc>
                              <w:tcPr>
                                <w:tcW w:w="993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t>Gedruckt:</w:t>
                                </w:r>
                              </w:p>
                            </w:tc>
                            <w:tc>
                              <w:tcPr>
                                <w:tcW w:w="1937" w:type="dxa"/>
                              </w:tcPr>
                              <w:p w:rsidR="005943AF" w:rsidRDefault="005943AF" w:rsidP="00BA61B5">
                                <w:pPr>
                                  <w:pStyle w:val="Neutral8P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PRINTDATE  \@ "dd.MM.yyyy HH:mm"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06.05.2022 16:26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5943AF" w:rsidRDefault="005943AF" w:rsidP="00BA61B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off" style="position:absolute;margin-left:113.4pt;margin-top:1583pt;width:118.45pt;height: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" filled="f" stroked="f" strokeweight=".5pt">
              <v:textbox inset="0,0,0,0">
                <w:txbxContent>
                  <w:tbl>
                    <w:tblPr>
                      <w:tblW w:w="0" w:type="auto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93"/>
                      <w:gridCol w:w="1937"/>
                    </w:tblGrid>
                    <w:tr w:rsidR="005943AF" w:rsidTr="00BA61B5">
                      <w:trPr>
                        <w:trHeight w:val="414"/>
                      </w:trPr>
                      <w:tc>
                        <w:tcPr>
                          <w:tcW w:w="2930" w:type="dxa"/>
                          <w:gridSpan w:val="2"/>
                        </w:tcPr>
                        <w:p w:rsidR="005943AF" w:rsidRDefault="005943AF" w:rsidP="00BA61B5">
                          <w:r>
                            <w:t>Entwurf</w:t>
                          </w:r>
                        </w:p>
                      </w:tc>
                    </w:tr>
                    <w:tr w:rsidR="005943AF" w:rsidTr="00BA61B5">
                      <w:trPr>
                        <w:trHeight w:val="264"/>
                      </w:trPr>
                      <w:tc>
                        <w:tcPr>
                          <w:tcW w:w="993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t>Gespeichert: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SAVEDATE  \@ "dd.MM.yyyy HH:mm"  \* MERGEFORMAT </w:instrText>
                          </w:r>
                          <w:r>
                            <w:fldChar w:fldCharType="separate"/>
                          </w:r>
                          <w:r w:rsidR="00B41452">
                            <w:rPr>
                              <w:noProof/>
                            </w:rPr>
                            <w:t>19.05.2022 16:34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5943AF" w:rsidTr="00BA61B5">
                      <w:trPr>
                        <w:trHeight w:val="316"/>
                      </w:trPr>
                      <w:tc>
                        <w:tcPr>
                          <w:tcW w:w="993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t>Gedruckt:</w:t>
                          </w:r>
                        </w:p>
                      </w:tc>
                      <w:tc>
                        <w:tcPr>
                          <w:tcW w:w="1937" w:type="dxa"/>
                        </w:tcPr>
                        <w:p w:rsidR="005943AF" w:rsidRDefault="005943AF" w:rsidP="00BA61B5">
                          <w:pPr>
                            <w:pStyle w:val="Neutral8Pt"/>
                          </w:pPr>
                          <w:r>
                            <w:fldChar w:fldCharType="begin"/>
                          </w:r>
                          <w:r>
                            <w:instrText xml:space="preserve"> PRINTDATE  \@ "dd.MM.yyyy HH:mm"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06.05.2022 16:26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5943AF" w:rsidRDefault="005943AF" w:rsidP="00BA61B5"/>
                </w:txbxContent>
              </v:textbox>
              <w10:wrap anchorx="page" anchory="margin"/>
            </v:shape>
          </w:pict>
        </mc:Fallback>
      </mc:AlternateContent>
    </w:r>
  </w:p>
  <w:p w:rsidR="005943AF" w:rsidRPr="00465205" w:rsidRDefault="005943AF" w:rsidP="00BA61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B84"/>
    <w:multiLevelType w:val="hybridMultilevel"/>
    <w:tmpl w:val="E0CCA2D4"/>
    <w:lvl w:ilvl="0" w:tplc="7D164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0E8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ADE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FC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6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E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AF2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A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900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57F"/>
    <w:multiLevelType w:val="multilevel"/>
    <w:tmpl w:val="F4BC5F56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lvlText w:val=""/>
      <w:lvlJc w:val="left"/>
      <w:pPr>
        <w:ind w:left="568" w:hanging="284"/>
      </w:pPr>
      <w:rPr>
        <w:rFonts w:ascii="Wingdings" w:hAnsi="Wingdings" w:hint="default"/>
        <w:color w:val="C0C0C0"/>
      </w:rPr>
    </w:lvl>
    <w:lvl w:ilvl="2">
      <w:start w:val="1"/>
      <w:numFmt w:val="bullet"/>
      <w:lvlText w:val=""/>
      <w:lvlJc w:val="left"/>
      <w:pPr>
        <w:ind w:left="852" w:hanging="284"/>
      </w:pPr>
      <w:rPr>
        <w:rFonts w:ascii="Wingdings" w:hAnsi="Wingdings" w:hint="default"/>
        <w:color w:val="C0C0C0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" w15:restartNumberingAfterBreak="0">
    <w:nsid w:val="199D3F8A"/>
    <w:multiLevelType w:val="hybridMultilevel"/>
    <w:tmpl w:val="5768B892"/>
    <w:lvl w:ilvl="0" w:tplc="945064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C07368" w:tentative="1">
      <w:start w:val="1"/>
      <w:numFmt w:val="lowerLetter"/>
      <w:lvlText w:val="%2."/>
      <w:lvlJc w:val="left"/>
      <w:pPr>
        <w:ind w:left="1440" w:hanging="360"/>
      </w:pPr>
    </w:lvl>
    <w:lvl w:ilvl="2" w:tplc="B96A9872" w:tentative="1">
      <w:start w:val="1"/>
      <w:numFmt w:val="lowerRoman"/>
      <w:lvlText w:val="%3."/>
      <w:lvlJc w:val="right"/>
      <w:pPr>
        <w:ind w:left="2160" w:hanging="180"/>
      </w:pPr>
    </w:lvl>
    <w:lvl w:ilvl="3" w:tplc="CC0A3ED6" w:tentative="1">
      <w:start w:val="1"/>
      <w:numFmt w:val="decimal"/>
      <w:lvlText w:val="%4."/>
      <w:lvlJc w:val="left"/>
      <w:pPr>
        <w:ind w:left="2880" w:hanging="360"/>
      </w:pPr>
    </w:lvl>
    <w:lvl w:ilvl="4" w:tplc="23B07F72" w:tentative="1">
      <w:start w:val="1"/>
      <w:numFmt w:val="lowerLetter"/>
      <w:lvlText w:val="%5."/>
      <w:lvlJc w:val="left"/>
      <w:pPr>
        <w:ind w:left="3600" w:hanging="360"/>
      </w:pPr>
    </w:lvl>
    <w:lvl w:ilvl="5" w:tplc="D76850DC" w:tentative="1">
      <w:start w:val="1"/>
      <w:numFmt w:val="lowerRoman"/>
      <w:lvlText w:val="%6."/>
      <w:lvlJc w:val="right"/>
      <w:pPr>
        <w:ind w:left="4320" w:hanging="180"/>
      </w:pPr>
    </w:lvl>
    <w:lvl w:ilvl="6" w:tplc="825A35A4" w:tentative="1">
      <w:start w:val="1"/>
      <w:numFmt w:val="decimal"/>
      <w:lvlText w:val="%7."/>
      <w:lvlJc w:val="left"/>
      <w:pPr>
        <w:ind w:left="5040" w:hanging="360"/>
      </w:pPr>
    </w:lvl>
    <w:lvl w:ilvl="7" w:tplc="51301F0E" w:tentative="1">
      <w:start w:val="1"/>
      <w:numFmt w:val="lowerLetter"/>
      <w:lvlText w:val="%8."/>
      <w:lvlJc w:val="left"/>
      <w:pPr>
        <w:ind w:left="5760" w:hanging="360"/>
      </w:pPr>
    </w:lvl>
    <w:lvl w:ilvl="8" w:tplc="E4F2A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08BC"/>
    <w:multiLevelType w:val="multilevel"/>
    <w:tmpl w:val="B51EAFC6"/>
    <w:lvl w:ilvl="0">
      <w:start w:val="1"/>
      <w:numFmt w:val="bullet"/>
      <w:pStyle w:val="Bullet1"/>
      <w:lvlText w:val=""/>
      <w:lvlJc w:val="left"/>
      <w:pPr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Bullet2"/>
      <w:lvlText w:val=""/>
      <w:lvlJc w:val="left"/>
      <w:pPr>
        <w:ind w:left="568" w:hanging="284"/>
      </w:pPr>
      <w:rPr>
        <w:rFonts w:ascii="Wingdings" w:hAnsi="Wingdings" w:hint="default"/>
        <w:sz w:val="16"/>
      </w:rPr>
    </w:lvl>
    <w:lvl w:ilvl="2">
      <w:start w:val="1"/>
      <w:numFmt w:val="bullet"/>
      <w:pStyle w:val="Bullet3"/>
      <w:lvlText w:val=""/>
      <w:lvlJc w:val="left"/>
      <w:pPr>
        <w:ind w:left="852" w:hanging="284"/>
      </w:pPr>
      <w:rPr>
        <w:rFonts w:ascii="Wingdings" w:hAnsi="Wingdings" w:hint="default"/>
        <w:sz w:val="16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F094B6E"/>
    <w:multiLevelType w:val="hybridMultilevel"/>
    <w:tmpl w:val="A830AE38"/>
    <w:lvl w:ilvl="0" w:tplc="CF407C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C40BD3A" w:tentative="1">
      <w:start w:val="1"/>
      <w:numFmt w:val="lowerLetter"/>
      <w:lvlText w:val="%2."/>
      <w:lvlJc w:val="left"/>
      <w:pPr>
        <w:ind w:left="1440" w:hanging="360"/>
      </w:pPr>
    </w:lvl>
    <w:lvl w:ilvl="2" w:tplc="F10C044A" w:tentative="1">
      <w:start w:val="1"/>
      <w:numFmt w:val="lowerRoman"/>
      <w:lvlText w:val="%3."/>
      <w:lvlJc w:val="right"/>
      <w:pPr>
        <w:ind w:left="2160" w:hanging="180"/>
      </w:pPr>
    </w:lvl>
    <w:lvl w:ilvl="3" w:tplc="CBF035C8" w:tentative="1">
      <w:start w:val="1"/>
      <w:numFmt w:val="decimal"/>
      <w:lvlText w:val="%4."/>
      <w:lvlJc w:val="left"/>
      <w:pPr>
        <w:ind w:left="2880" w:hanging="360"/>
      </w:pPr>
    </w:lvl>
    <w:lvl w:ilvl="4" w:tplc="C53AC25C" w:tentative="1">
      <w:start w:val="1"/>
      <w:numFmt w:val="lowerLetter"/>
      <w:lvlText w:val="%5."/>
      <w:lvlJc w:val="left"/>
      <w:pPr>
        <w:ind w:left="3600" w:hanging="360"/>
      </w:pPr>
    </w:lvl>
    <w:lvl w:ilvl="5" w:tplc="C0E0F72E" w:tentative="1">
      <w:start w:val="1"/>
      <w:numFmt w:val="lowerRoman"/>
      <w:lvlText w:val="%6."/>
      <w:lvlJc w:val="right"/>
      <w:pPr>
        <w:ind w:left="4320" w:hanging="180"/>
      </w:pPr>
    </w:lvl>
    <w:lvl w:ilvl="6" w:tplc="58FAD556" w:tentative="1">
      <w:start w:val="1"/>
      <w:numFmt w:val="decimal"/>
      <w:lvlText w:val="%7."/>
      <w:lvlJc w:val="left"/>
      <w:pPr>
        <w:ind w:left="5040" w:hanging="360"/>
      </w:pPr>
    </w:lvl>
    <w:lvl w:ilvl="7" w:tplc="F9F02882" w:tentative="1">
      <w:start w:val="1"/>
      <w:numFmt w:val="lowerLetter"/>
      <w:lvlText w:val="%8."/>
      <w:lvlJc w:val="left"/>
      <w:pPr>
        <w:ind w:left="5760" w:hanging="360"/>
      </w:pPr>
    </w:lvl>
    <w:lvl w:ilvl="8" w:tplc="4D82C2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4845"/>
    <w:multiLevelType w:val="hybridMultilevel"/>
    <w:tmpl w:val="A830AE38"/>
    <w:lvl w:ilvl="0" w:tplc="D902DF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7528C24" w:tentative="1">
      <w:start w:val="1"/>
      <w:numFmt w:val="lowerLetter"/>
      <w:lvlText w:val="%2."/>
      <w:lvlJc w:val="left"/>
      <w:pPr>
        <w:ind w:left="1440" w:hanging="360"/>
      </w:pPr>
    </w:lvl>
    <w:lvl w:ilvl="2" w:tplc="B996533C" w:tentative="1">
      <w:start w:val="1"/>
      <w:numFmt w:val="lowerRoman"/>
      <w:lvlText w:val="%3."/>
      <w:lvlJc w:val="right"/>
      <w:pPr>
        <w:ind w:left="2160" w:hanging="180"/>
      </w:pPr>
    </w:lvl>
    <w:lvl w:ilvl="3" w:tplc="BF7C7978" w:tentative="1">
      <w:start w:val="1"/>
      <w:numFmt w:val="decimal"/>
      <w:lvlText w:val="%4."/>
      <w:lvlJc w:val="left"/>
      <w:pPr>
        <w:ind w:left="2880" w:hanging="360"/>
      </w:pPr>
    </w:lvl>
    <w:lvl w:ilvl="4" w:tplc="5502C3BA" w:tentative="1">
      <w:start w:val="1"/>
      <w:numFmt w:val="lowerLetter"/>
      <w:lvlText w:val="%5."/>
      <w:lvlJc w:val="left"/>
      <w:pPr>
        <w:ind w:left="3600" w:hanging="360"/>
      </w:pPr>
    </w:lvl>
    <w:lvl w:ilvl="5" w:tplc="56902634" w:tentative="1">
      <w:start w:val="1"/>
      <w:numFmt w:val="lowerRoman"/>
      <w:lvlText w:val="%6."/>
      <w:lvlJc w:val="right"/>
      <w:pPr>
        <w:ind w:left="4320" w:hanging="180"/>
      </w:pPr>
    </w:lvl>
    <w:lvl w:ilvl="6" w:tplc="DC94C99C" w:tentative="1">
      <w:start w:val="1"/>
      <w:numFmt w:val="decimal"/>
      <w:lvlText w:val="%7."/>
      <w:lvlJc w:val="left"/>
      <w:pPr>
        <w:ind w:left="5040" w:hanging="360"/>
      </w:pPr>
    </w:lvl>
    <w:lvl w:ilvl="7" w:tplc="0E563716" w:tentative="1">
      <w:start w:val="1"/>
      <w:numFmt w:val="lowerLetter"/>
      <w:lvlText w:val="%8."/>
      <w:lvlJc w:val="left"/>
      <w:pPr>
        <w:ind w:left="5760" w:hanging="360"/>
      </w:pPr>
    </w:lvl>
    <w:lvl w:ilvl="8" w:tplc="D8A26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79E7"/>
    <w:multiLevelType w:val="hybridMultilevel"/>
    <w:tmpl w:val="0264F206"/>
    <w:lvl w:ilvl="0" w:tplc="93605B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CDA2A3A" w:tentative="1">
      <w:start w:val="1"/>
      <w:numFmt w:val="lowerLetter"/>
      <w:lvlText w:val="%2."/>
      <w:lvlJc w:val="left"/>
      <w:pPr>
        <w:ind w:left="1440" w:hanging="360"/>
      </w:pPr>
    </w:lvl>
    <w:lvl w:ilvl="2" w:tplc="6E7E3DE0" w:tentative="1">
      <w:start w:val="1"/>
      <w:numFmt w:val="lowerRoman"/>
      <w:lvlText w:val="%3."/>
      <w:lvlJc w:val="right"/>
      <w:pPr>
        <w:ind w:left="2160" w:hanging="180"/>
      </w:pPr>
    </w:lvl>
    <w:lvl w:ilvl="3" w:tplc="3F3A2650" w:tentative="1">
      <w:start w:val="1"/>
      <w:numFmt w:val="decimal"/>
      <w:lvlText w:val="%4."/>
      <w:lvlJc w:val="left"/>
      <w:pPr>
        <w:ind w:left="2880" w:hanging="360"/>
      </w:pPr>
    </w:lvl>
    <w:lvl w:ilvl="4" w:tplc="28140810" w:tentative="1">
      <w:start w:val="1"/>
      <w:numFmt w:val="lowerLetter"/>
      <w:lvlText w:val="%5."/>
      <w:lvlJc w:val="left"/>
      <w:pPr>
        <w:ind w:left="3600" w:hanging="360"/>
      </w:pPr>
    </w:lvl>
    <w:lvl w:ilvl="5" w:tplc="AA421FE6" w:tentative="1">
      <w:start w:val="1"/>
      <w:numFmt w:val="lowerRoman"/>
      <w:lvlText w:val="%6."/>
      <w:lvlJc w:val="right"/>
      <w:pPr>
        <w:ind w:left="4320" w:hanging="180"/>
      </w:pPr>
    </w:lvl>
    <w:lvl w:ilvl="6" w:tplc="0F825860" w:tentative="1">
      <w:start w:val="1"/>
      <w:numFmt w:val="decimal"/>
      <w:lvlText w:val="%7."/>
      <w:lvlJc w:val="left"/>
      <w:pPr>
        <w:ind w:left="5040" w:hanging="360"/>
      </w:pPr>
    </w:lvl>
    <w:lvl w:ilvl="7" w:tplc="C978B436" w:tentative="1">
      <w:start w:val="1"/>
      <w:numFmt w:val="lowerLetter"/>
      <w:lvlText w:val="%8."/>
      <w:lvlJc w:val="left"/>
      <w:pPr>
        <w:ind w:left="5760" w:hanging="360"/>
      </w:pPr>
    </w:lvl>
    <w:lvl w:ilvl="8" w:tplc="076C14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0980"/>
    <w:multiLevelType w:val="hybridMultilevel"/>
    <w:tmpl w:val="56B01CCC"/>
    <w:lvl w:ilvl="0" w:tplc="CB8C6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9471C2" w:tentative="1">
      <w:start w:val="1"/>
      <w:numFmt w:val="lowerLetter"/>
      <w:lvlText w:val="%2."/>
      <w:lvlJc w:val="left"/>
      <w:pPr>
        <w:ind w:left="1440" w:hanging="360"/>
      </w:pPr>
    </w:lvl>
    <w:lvl w:ilvl="2" w:tplc="8BEED386" w:tentative="1">
      <w:start w:val="1"/>
      <w:numFmt w:val="lowerRoman"/>
      <w:lvlText w:val="%3."/>
      <w:lvlJc w:val="right"/>
      <w:pPr>
        <w:ind w:left="2160" w:hanging="180"/>
      </w:pPr>
    </w:lvl>
    <w:lvl w:ilvl="3" w:tplc="3EDE182C" w:tentative="1">
      <w:start w:val="1"/>
      <w:numFmt w:val="decimal"/>
      <w:lvlText w:val="%4."/>
      <w:lvlJc w:val="left"/>
      <w:pPr>
        <w:ind w:left="2880" w:hanging="360"/>
      </w:pPr>
    </w:lvl>
    <w:lvl w:ilvl="4" w:tplc="94AC03C4" w:tentative="1">
      <w:start w:val="1"/>
      <w:numFmt w:val="lowerLetter"/>
      <w:lvlText w:val="%5."/>
      <w:lvlJc w:val="left"/>
      <w:pPr>
        <w:ind w:left="3600" w:hanging="360"/>
      </w:pPr>
    </w:lvl>
    <w:lvl w:ilvl="5" w:tplc="F2C037E4" w:tentative="1">
      <w:start w:val="1"/>
      <w:numFmt w:val="lowerRoman"/>
      <w:lvlText w:val="%6."/>
      <w:lvlJc w:val="right"/>
      <w:pPr>
        <w:ind w:left="4320" w:hanging="180"/>
      </w:pPr>
    </w:lvl>
    <w:lvl w:ilvl="6" w:tplc="7FCC2BFC" w:tentative="1">
      <w:start w:val="1"/>
      <w:numFmt w:val="decimal"/>
      <w:lvlText w:val="%7."/>
      <w:lvlJc w:val="left"/>
      <w:pPr>
        <w:ind w:left="5040" w:hanging="360"/>
      </w:pPr>
    </w:lvl>
    <w:lvl w:ilvl="7" w:tplc="B45A9468" w:tentative="1">
      <w:start w:val="1"/>
      <w:numFmt w:val="lowerLetter"/>
      <w:lvlText w:val="%8."/>
      <w:lvlJc w:val="left"/>
      <w:pPr>
        <w:ind w:left="5760" w:hanging="360"/>
      </w:pPr>
    </w:lvl>
    <w:lvl w:ilvl="8" w:tplc="FBE05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653E"/>
    <w:multiLevelType w:val="hybridMultilevel"/>
    <w:tmpl w:val="B4EEAB8E"/>
    <w:lvl w:ilvl="0" w:tplc="E7BCB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5AEB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F8D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4F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A8A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A5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63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0B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CA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F0F52"/>
    <w:multiLevelType w:val="hybridMultilevel"/>
    <w:tmpl w:val="EB34CF7C"/>
    <w:lvl w:ilvl="0" w:tplc="2780E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1C6DFFA" w:tentative="1">
      <w:start w:val="1"/>
      <w:numFmt w:val="lowerLetter"/>
      <w:lvlText w:val="%2."/>
      <w:lvlJc w:val="left"/>
      <w:pPr>
        <w:ind w:left="1440" w:hanging="360"/>
      </w:pPr>
    </w:lvl>
    <w:lvl w:ilvl="2" w:tplc="FAD0B728" w:tentative="1">
      <w:start w:val="1"/>
      <w:numFmt w:val="lowerRoman"/>
      <w:lvlText w:val="%3."/>
      <w:lvlJc w:val="right"/>
      <w:pPr>
        <w:ind w:left="2160" w:hanging="180"/>
      </w:pPr>
    </w:lvl>
    <w:lvl w:ilvl="3" w:tplc="109A501A" w:tentative="1">
      <w:start w:val="1"/>
      <w:numFmt w:val="decimal"/>
      <w:lvlText w:val="%4."/>
      <w:lvlJc w:val="left"/>
      <w:pPr>
        <w:ind w:left="2880" w:hanging="360"/>
      </w:pPr>
    </w:lvl>
    <w:lvl w:ilvl="4" w:tplc="45DC642C" w:tentative="1">
      <w:start w:val="1"/>
      <w:numFmt w:val="lowerLetter"/>
      <w:lvlText w:val="%5."/>
      <w:lvlJc w:val="left"/>
      <w:pPr>
        <w:ind w:left="3600" w:hanging="360"/>
      </w:pPr>
    </w:lvl>
    <w:lvl w:ilvl="5" w:tplc="8B8E7056" w:tentative="1">
      <w:start w:val="1"/>
      <w:numFmt w:val="lowerRoman"/>
      <w:lvlText w:val="%6."/>
      <w:lvlJc w:val="right"/>
      <w:pPr>
        <w:ind w:left="4320" w:hanging="180"/>
      </w:pPr>
    </w:lvl>
    <w:lvl w:ilvl="6" w:tplc="F56859E0" w:tentative="1">
      <w:start w:val="1"/>
      <w:numFmt w:val="decimal"/>
      <w:lvlText w:val="%7."/>
      <w:lvlJc w:val="left"/>
      <w:pPr>
        <w:ind w:left="5040" w:hanging="360"/>
      </w:pPr>
    </w:lvl>
    <w:lvl w:ilvl="7" w:tplc="6F241B80" w:tentative="1">
      <w:start w:val="1"/>
      <w:numFmt w:val="lowerLetter"/>
      <w:lvlText w:val="%8."/>
      <w:lvlJc w:val="left"/>
      <w:pPr>
        <w:ind w:left="5760" w:hanging="360"/>
      </w:pPr>
    </w:lvl>
    <w:lvl w:ilvl="8" w:tplc="73CCF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584"/>
    <w:multiLevelType w:val="hybridMultilevel"/>
    <w:tmpl w:val="A830AE38"/>
    <w:lvl w:ilvl="0" w:tplc="7EF62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F807B3C" w:tentative="1">
      <w:start w:val="1"/>
      <w:numFmt w:val="lowerLetter"/>
      <w:lvlText w:val="%2."/>
      <w:lvlJc w:val="left"/>
      <w:pPr>
        <w:ind w:left="1440" w:hanging="360"/>
      </w:pPr>
    </w:lvl>
    <w:lvl w:ilvl="2" w:tplc="25826EBE" w:tentative="1">
      <w:start w:val="1"/>
      <w:numFmt w:val="lowerRoman"/>
      <w:lvlText w:val="%3."/>
      <w:lvlJc w:val="right"/>
      <w:pPr>
        <w:ind w:left="2160" w:hanging="180"/>
      </w:pPr>
    </w:lvl>
    <w:lvl w:ilvl="3" w:tplc="FFDA131E" w:tentative="1">
      <w:start w:val="1"/>
      <w:numFmt w:val="decimal"/>
      <w:lvlText w:val="%4."/>
      <w:lvlJc w:val="left"/>
      <w:pPr>
        <w:ind w:left="2880" w:hanging="360"/>
      </w:pPr>
    </w:lvl>
    <w:lvl w:ilvl="4" w:tplc="B25AB814" w:tentative="1">
      <w:start w:val="1"/>
      <w:numFmt w:val="lowerLetter"/>
      <w:lvlText w:val="%5."/>
      <w:lvlJc w:val="left"/>
      <w:pPr>
        <w:ind w:left="3600" w:hanging="360"/>
      </w:pPr>
    </w:lvl>
    <w:lvl w:ilvl="5" w:tplc="5912646C" w:tentative="1">
      <w:start w:val="1"/>
      <w:numFmt w:val="lowerRoman"/>
      <w:lvlText w:val="%6."/>
      <w:lvlJc w:val="right"/>
      <w:pPr>
        <w:ind w:left="4320" w:hanging="180"/>
      </w:pPr>
    </w:lvl>
    <w:lvl w:ilvl="6" w:tplc="0D667228" w:tentative="1">
      <w:start w:val="1"/>
      <w:numFmt w:val="decimal"/>
      <w:lvlText w:val="%7."/>
      <w:lvlJc w:val="left"/>
      <w:pPr>
        <w:ind w:left="5040" w:hanging="360"/>
      </w:pPr>
    </w:lvl>
    <w:lvl w:ilvl="7" w:tplc="CC8A6CDA" w:tentative="1">
      <w:start w:val="1"/>
      <w:numFmt w:val="lowerLetter"/>
      <w:lvlText w:val="%8."/>
      <w:lvlJc w:val="left"/>
      <w:pPr>
        <w:ind w:left="5760" w:hanging="360"/>
      </w:pPr>
    </w:lvl>
    <w:lvl w:ilvl="8" w:tplc="67C8D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90060"/>
    <w:multiLevelType w:val="hybridMultilevel"/>
    <w:tmpl w:val="A830AE38"/>
    <w:lvl w:ilvl="0" w:tplc="78DE7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E329B5A" w:tentative="1">
      <w:start w:val="1"/>
      <w:numFmt w:val="lowerLetter"/>
      <w:lvlText w:val="%2."/>
      <w:lvlJc w:val="left"/>
      <w:pPr>
        <w:ind w:left="1440" w:hanging="360"/>
      </w:pPr>
    </w:lvl>
    <w:lvl w:ilvl="2" w:tplc="7A160BF8" w:tentative="1">
      <w:start w:val="1"/>
      <w:numFmt w:val="lowerRoman"/>
      <w:lvlText w:val="%3."/>
      <w:lvlJc w:val="right"/>
      <w:pPr>
        <w:ind w:left="2160" w:hanging="180"/>
      </w:pPr>
    </w:lvl>
    <w:lvl w:ilvl="3" w:tplc="6568D574" w:tentative="1">
      <w:start w:val="1"/>
      <w:numFmt w:val="decimal"/>
      <w:lvlText w:val="%4."/>
      <w:lvlJc w:val="left"/>
      <w:pPr>
        <w:ind w:left="2880" w:hanging="360"/>
      </w:pPr>
    </w:lvl>
    <w:lvl w:ilvl="4" w:tplc="4C06FCAE" w:tentative="1">
      <w:start w:val="1"/>
      <w:numFmt w:val="lowerLetter"/>
      <w:lvlText w:val="%5."/>
      <w:lvlJc w:val="left"/>
      <w:pPr>
        <w:ind w:left="3600" w:hanging="360"/>
      </w:pPr>
    </w:lvl>
    <w:lvl w:ilvl="5" w:tplc="5F9C5FCC" w:tentative="1">
      <w:start w:val="1"/>
      <w:numFmt w:val="lowerRoman"/>
      <w:lvlText w:val="%6."/>
      <w:lvlJc w:val="right"/>
      <w:pPr>
        <w:ind w:left="4320" w:hanging="180"/>
      </w:pPr>
    </w:lvl>
    <w:lvl w:ilvl="6" w:tplc="78CA3930" w:tentative="1">
      <w:start w:val="1"/>
      <w:numFmt w:val="decimal"/>
      <w:lvlText w:val="%7."/>
      <w:lvlJc w:val="left"/>
      <w:pPr>
        <w:ind w:left="5040" w:hanging="360"/>
      </w:pPr>
    </w:lvl>
    <w:lvl w:ilvl="7" w:tplc="641C109E" w:tentative="1">
      <w:start w:val="1"/>
      <w:numFmt w:val="lowerLetter"/>
      <w:lvlText w:val="%8."/>
      <w:lvlJc w:val="left"/>
      <w:pPr>
        <w:ind w:left="5760" w:hanging="360"/>
      </w:pPr>
    </w:lvl>
    <w:lvl w:ilvl="8" w:tplc="C67AAC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0506"/>
    <w:multiLevelType w:val="multilevel"/>
    <w:tmpl w:val="159A1F34"/>
    <w:lvl w:ilvl="0">
      <w:start w:val="1"/>
      <w:numFmt w:val="decimal"/>
      <w:pStyle w:val="Numeric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umer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Numer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3" w15:restartNumberingAfterBreak="0">
    <w:nsid w:val="37782B18"/>
    <w:multiLevelType w:val="hybridMultilevel"/>
    <w:tmpl w:val="EEC0BD22"/>
    <w:lvl w:ilvl="0" w:tplc="6CC8D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4567B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5E5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EA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62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A6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286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E9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41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C0A"/>
    <w:multiLevelType w:val="multilevel"/>
    <w:tmpl w:val="D7B61A74"/>
    <w:lvl w:ilvl="0">
      <w:start w:val="1"/>
      <w:numFmt w:val="bullet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Restart w:val="0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C5E332F"/>
    <w:multiLevelType w:val="multilevel"/>
    <w:tmpl w:val="B764F5C4"/>
    <w:lvl w:ilvl="0">
      <w:start w:val="1"/>
      <w:numFmt w:val="lowerLetter"/>
      <w:pStyle w:val="Alphabetic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Alphabetic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Alphabetic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lowerRoman"/>
      <w:lvlRestart w:val="0"/>
      <w:lvlText w:val="%6.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-32767" w:firstLine="0"/>
      </w:pPr>
      <w:rPr>
        <w:rFonts w:hint="default"/>
      </w:rPr>
    </w:lvl>
  </w:abstractNum>
  <w:abstractNum w:abstractNumId="16" w15:restartNumberingAfterBreak="0">
    <w:nsid w:val="46EB65E9"/>
    <w:multiLevelType w:val="hybridMultilevel"/>
    <w:tmpl w:val="BD723C3C"/>
    <w:lvl w:ilvl="0" w:tplc="4DC28F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D86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9CC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85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2C5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A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498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586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760A5"/>
    <w:multiLevelType w:val="hybridMultilevel"/>
    <w:tmpl w:val="A830AE38"/>
    <w:lvl w:ilvl="0" w:tplc="3586E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79C24C2" w:tentative="1">
      <w:start w:val="1"/>
      <w:numFmt w:val="lowerLetter"/>
      <w:lvlText w:val="%2."/>
      <w:lvlJc w:val="left"/>
      <w:pPr>
        <w:ind w:left="1440" w:hanging="360"/>
      </w:pPr>
    </w:lvl>
    <w:lvl w:ilvl="2" w:tplc="7C506ACA" w:tentative="1">
      <w:start w:val="1"/>
      <w:numFmt w:val="lowerRoman"/>
      <w:lvlText w:val="%3."/>
      <w:lvlJc w:val="right"/>
      <w:pPr>
        <w:ind w:left="2160" w:hanging="180"/>
      </w:pPr>
    </w:lvl>
    <w:lvl w:ilvl="3" w:tplc="5E684FD4" w:tentative="1">
      <w:start w:val="1"/>
      <w:numFmt w:val="decimal"/>
      <w:lvlText w:val="%4."/>
      <w:lvlJc w:val="left"/>
      <w:pPr>
        <w:ind w:left="2880" w:hanging="360"/>
      </w:pPr>
    </w:lvl>
    <w:lvl w:ilvl="4" w:tplc="0860CCD2" w:tentative="1">
      <w:start w:val="1"/>
      <w:numFmt w:val="lowerLetter"/>
      <w:lvlText w:val="%5."/>
      <w:lvlJc w:val="left"/>
      <w:pPr>
        <w:ind w:left="3600" w:hanging="360"/>
      </w:pPr>
    </w:lvl>
    <w:lvl w:ilvl="5" w:tplc="45BA7D08" w:tentative="1">
      <w:start w:val="1"/>
      <w:numFmt w:val="lowerRoman"/>
      <w:lvlText w:val="%6."/>
      <w:lvlJc w:val="right"/>
      <w:pPr>
        <w:ind w:left="4320" w:hanging="180"/>
      </w:pPr>
    </w:lvl>
    <w:lvl w:ilvl="6" w:tplc="32728BDA" w:tentative="1">
      <w:start w:val="1"/>
      <w:numFmt w:val="decimal"/>
      <w:lvlText w:val="%7."/>
      <w:lvlJc w:val="left"/>
      <w:pPr>
        <w:ind w:left="5040" w:hanging="360"/>
      </w:pPr>
    </w:lvl>
    <w:lvl w:ilvl="7" w:tplc="B0C8663A" w:tentative="1">
      <w:start w:val="1"/>
      <w:numFmt w:val="lowerLetter"/>
      <w:lvlText w:val="%8."/>
      <w:lvlJc w:val="left"/>
      <w:pPr>
        <w:ind w:left="5760" w:hanging="360"/>
      </w:pPr>
    </w:lvl>
    <w:lvl w:ilvl="8" w:tplc="4F6AF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F69CD"/>
    <w:multiLevelType w:val="hybridMultilevel"/>
    <w:tmpl w:val="0264F206"/>
    <w:lvl w:ilvl="0" w:tplc="2780E5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1C6DFFA" w:tentative="1">
      <w:start w:val="1"/>
      <w:numFmt w:val="lowerLetter"/>
      <w:lvlText w:val="%2."/>
      <w:lvlJc w:val="left"/>
      <w:pPr>
        <w:ind w:left="1440" w:hanging="360"/>
      </w:pPr>
    </w:lvl>
    <w:lvl w:ilvl="2" w:tplc="FAD0B728" w:tentative="1">
      <w:start w:val="1"/>
      <w:numFmt w:val="lowerRoman"/>
      <w:lvlText w:val="%3."/>
      <w:lvlJc w:val="right"/>
      <w:pPr>
        <w:ind w:left="2160" w:hanging="180"/>
      </w:pPr>
    </w:lvl>
    <w:lvl w:ilvl="3" w:tplc="109A501A" w:tentative="1">
      <w:start w:val="1"/>
      <w:numFmt w:val="decimal"/>
      <w:lvlText w:val="%4."/>
      <w:lvlJc w:val="left"/>
      <w:pPr>
        <w:ind w:left="2880" w:hanging="360"/>
      </w:pPr>
    </w:lvl>
    <w:lvl w:ilvl="4" w:tplc="45DC642C" w:tentative="1">
      <w:start w:val="1"/>
      <w:numFmt w:val="lowerLetter"/>
      <w:lvlText w:val="%5."/>
      <w:lvlJc w:val="left"/>
      <w:pPr>
        <w:ind w:left="3600" w:hanging="360"/>
      </w:pPr>
    </w:lvl>
    <w:lvl w:ilvl="5" w:tplc="8B8E7056" w:tentative="1">
      <w:start w:val="1"/>
      <w:numFmt w:val="lowerRoman"/>
      <w:lvlText w:val="%6."/>
      <w:lvlJc w:val="right"/>
      <w:pPr>
        <w:ind w:left="4320" w:hanging="180"/>
      </w:pPr>
    </w:lvl>
    <w:lvl w:ilvl="6" w:tplc="F56859E0" w:tentative="1">
      <w:start w:val="1"/>
      <w:numFmt w:val="decimal"/>
      <w:lvlText w:val="%7."/>
      <w:lvlJc w:val="left"/>
      <w:pPr>
        <w:ind w:left="5040" w:hanging="360"/>
      </w:pPr>
    </w:lvl>
    <w:lvl w:ilvl="7" w:tplc="6F241B80" w:tentative="1">
      <w:start w:val="1"/>
      <w:numFmt w:val="lowerLetter"/>
      <w:lvlText w:val="%8."/>
      <w:lvlJc w:val="left"/>
      <w:pPr>
        <w:ind w:left="5760" w:hanging="360"/>
      </w:pPr>
    </w:lvl>
    <w:lvl w:ilvl="8" w:tplc="73CCF2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B75FF"/>
    <w:multiLevelType w:val="hybridMultilevel"/>
    <w:tmpl w:val="19FA0BA2"/>
    <w:lvl w:ilvl="0" w:tplc="F4F87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7118356C" w:tentative="1">
      <w:start w:val="1"/>
      <w:numFmt w:val="lowerLetter"/>
      <w:lvlText w:val="%2."/>
      <w:lvlJc w:val="left"/>
      <w:pPr>
        <w:ind w:left="1440" w:hanging="360"/>
      </w:pPr>
    </w:lvl>
    <w:lvl w:ilvl="2" w:tplc="C9240132" w:tentative="1">
      <w:start w:val="1"/>
      <w:numFmt w:val="lowerRoman"/>
      <w:lvlText w:val="%3."/>
      <w:lvlJc w:val="right"/>
      <w:pPr>
        <w:ind w:left="2160" w:hanging="180"/>
      </w:pPr>
    </w:lvl>
    <w:lvl w:ilvl="3" w:tplc="1A92B898" w:tentative="1">
      <w:start w:val="1"/>
      <w:numFmt w:val="decimal"/>
      <w:lvlText w:val="%4."/>
      <w:lvlJc w:val="left"/>
      <w:pPr>
        <w:ind w:left="2880" w:hanging="360"/>
      </w:pPr>
    </w:lvl>
    <w:lvl w:ilvl="4" w:tplc="52BEA0B0" w:tentative="1">
      <w:start w:val="1"/>
      <w:numFmt w:val="lowerLetter"/>
      <w:lvlText w:val="%5."/>
      <w:lvlJc w:val="left"/>
      <w:pPr>
        <w:ind w:left="3600" w:hanging="360"/>
      </w:pPr>
    </w:lvl>
    <w:lvl w:ilvl="5" w:tplc="21F4E01E" w:tentative="1">
      <w:start w:val="1"/>
      <w:numFmt w:val="lowerRoman"/>
      <w:lvlText w:val="%6."/>
      <w:lvlJc w:val="right"/>
      <w:pPr>
        <w:ind w:left="4320" w:hanging="180"/>
      </w:pPr>
    </w:lvl>
    <w:lvl w:ilvl="6" w:tplc="8BFE3824" w:tentative="1">
      <w:start w:val="1"/>
      <w:numFmt w:val="decimal"/>
      <w:lvlText w:val="%7."/>
      <w:lvlJc w:val="left"/>
      <w:pPr>
        <w:ind w:left="5040" w:hanging="360"/>
      </w:pPr>
    </w:lvl>
    <w:lvl w:ilvl="7" w:tplc="37F8B6CE" w:tentative="1">
      <w:start w:val="1"/>
      <w:numFmt w:val="lowerLetter"/>
      <w:lvlText w:val="%8."/>
      <w:lvlJc w:val="left"/>
      <w:pPr>
        <w:ind w:left="5760" w:hanging="360"/>
      </w:pPr>
    </w:lvl>
    <w:lvl w:ilvl="8" w:tplc="6F686A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A13B9"/>
    <w:multiLevelType w:val="hybridMultilevel"/>
    <w:tmpl w:val="C50AA650"/>
    <w:lvl w:ilvl="0" w:tplc="9D7AB7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705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07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4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04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A4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CA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85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89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33B3"/>
    <w:multiLevelType w:val="multilevel"/>
    <w:tmpl w:val="4F7CDD12"/>
    <w:lvl w:ilvl="0">
      <w:start w:val="1"/>
      <w:numFmt w:val="bullet"/>
      <w:pStyle w:val="BulletA1"/>
      <w:lvlText w:val=""/>
      <w:lvlJc w:val="left"/>
      <w:pPr>
        <w:ind w:left="284" w:hanging="284"/>
      </w:pPr>
      <w:rPr>
        <w:rFonts w:ascii="Wingdings" w:hAnsi="Wingdings" w:hint="default"/>
        <w:color w:val="C0C0C0"/>
        <w:sz w:val="16"/>
      </w:rPr>
    </w:lvl>
    <w:lvl w:ilvl="1">
      <w:start w:val="1"/>
      <w:numFmt w:val="bullet"/>
      <w:pStyle w:val="BulletA2"/>
      <w:lvlText w:val=""/>
      <w:lvlJc w:val="left"/>
      <w:pPr>
        <w:ind w:left="568" w:hanging="284"/>
      </w:pPr>
      <w:rPr>
        <w:rFonts w:ascii="Wingdings" w:hAnsi="Wingdings" w:hint="default"/>
        <w:color w:val="C0C0C0"/>
        <w:sz w:val="16"/>
      </w:rPr>
    </w:lvl>
    <w:lvl w:ilvl="2">
      <w:start w:val="1"/>
      <w:numFmt w:val="bullet"/>
      <w:pStyle w:val="BulletA3"/>
      <w:lvlText w:val=""/>
      <w:lvlJc w:val="left"/>
      <w:pPr>
        <w:ind w:left="852" w:hanging="284"/>
      </w:pPr>
      <w:rPr>
        <w:rFonts w:ascii="Wingdings" w:hAnsi="Wingdings" w:hint="default"/>
        <w:color w:val="C0C0C0"/>
        <w:sz w:val="16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bullet"/>
      <w:lvlRestart w:val="0"/>
      <w:lvlText w:val=""/>
      <w:lvlJc w:val="left"/>
      <w:pPr>
        <w:ind w:left="-32767" w:firstLine="0"/>
      </w:pPr>
      <w:rPr>
        <w:rFonts w:ascii="Wingdings" w:hAnsi="Wingdings" w:hint="default"/>
      </w:rPr>
    </w:lvl>
  </w:abstractNum>
  <w:abstractNum w:abstractNumId="22" w15:restartNumberingAfterBreak="0">
    <w:nsid w:val="6938675E"/>
    <w:multiLevelType w:val="hybridMultilevel"/>
    <w:tmpl w:val="BFCC94DE"/>
    <w:lvl w:ilvl="0" w:tplc="1A28EF32">
      <w:start w:val="1"/>
      <w:numFmt w:val="lowerLetter"/>
      <w:lvlText w:val="%1)"/>
      <w:lvlJc w:val="left"/>
      <w:pPr>
        <w:ind w:left="720" w:hanging="360"/>
      </w:pPr>
    </w:lvl>
    <w:lvl w:ilvl="1" w:tplc="DC6EE34A" w:tentative="1">
      <w:start w:val="1"/>
      <w:numFmt w:val="lowerLetter"/>
      <w:lvlText w:val="%2."/>
      <w:lvlJc w:val="left"/>
      <w:pPr>
        <w:ind w:left="1440" w:hanging="360"/>
      </w:pPr>
    </w:lvl>
    <w:lvl w:ilvl="2" w:tplc="5256FF72" w:tentative="1">
      <w:start w:val="1"/>
      <w:numFmt w:val="lowerRoman"/>
      <w:lvlText w:val="%3."/>
      <w:lvlJc w:val="right"/>
      <w:pPr>
        <w:ind w:left="2160" w:hanging="180"/>
      </w:pPr>
    </w:lvl>
    <w:lvl w:ilvl="3" w:tplc="4476AE02" w:tentative="1">
      <w:start w:val="1"/>
      <w:numFmt w:val="decimal"/>
      <w:lvlText w:val="%4."/>
      <w:lvlJc w:val="left"/>
      <w:pPr>
        <w:ind w:left="2880" w:hanging="360"/>
      </w:pPr>
    </w:lvl>
    <w:lvl w:ilvl="4" w:tplc="0C80CA34" w:tentative="1">
      <w:start w:val="1"/>
      <w:numFmt w:val="lowerLetter"/>
      <w:lvlText w:val="%5."/>
      <w:lvlJc w:val="left"/>
      <w:pPr>
        <w:ind w:left="3600" w:hanging="360"/>
      </w:pPr>
    </w:lvl>
    <w:lvl w:ilvl="5" w:tplc="B84AA712" w:tentative="1">
      <w:start w:val="1"/>
      <w:numFmt w:val="lowerRoman"/>
      <w:lvlText w:val="%6."/>
      <w:lvlJc w:val="right"/>
      <w:pPr>
        <w:ind w:left="4320" w:hanging="180"/>
      </w:pPr>
    </w:lvl>
    <w:lvl w:ilvl="6" w:tplc="EB72FE18" w:tentative="1">
      <w:start w:val="1"/>
      <w:numFmt w:val="decimal"/>
      <w:lvlText w:val="%7."/>
      <w:lvlJc w:val="left"/>
      <w:pPr>
        <w:ind w:left="5040" w:hanging="360"/>
      </w:pPr>
    </w:lvl>
    <w:lvl w:ilvl="7" w:tplc="A64A05D6" w:tentative="1">
      <w:start w:val="1"/>
      <w:numFmt w:val="lowerLetter"/>
      <w:lvlText w:val="%8."/>
      <w:lvlJc w:val="left"/>
      <w:pPr>
        <w:ind w:left="5760" w:hanging="360"/>
      </w:pPr>
    </w:lvl>
    <w:lvl w:ilvl="8" w:tplc="399227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F72E5"/>
    <w:multiLevelType w:val="hybridMultilevel"/>
    <w:tmpl w:val="367C9038"/>
    <w:lvl w:ilvl="0" w:tplc="87124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1EF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E8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5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46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0A5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82CD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EC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668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9263C"/>
    <w:multiLevelType w:val="hybridMultilevel"/>
    <w:tmpl w:val="24C4E112"/>
    <w:lvl w:ilvl="0" w:tplc="44D2B97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6A6F24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7220D8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A30DE0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A5A17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AFA53F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2F885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8548B8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DF804B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B73505"/>
    <w:multiLevelType w:val="hybridMultilevel"/>
    <w:tmpl w:val="77AC62DC"/>
    <w:lvl w:ilvl="0" w:tplc="0E1A4A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FD67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CA6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A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1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2C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2DC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20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02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61A42"/>
    <w:multiLevelType w:val="hybridMultilevel"/>
    <w:tmpl w:val="0264F206"/>
    <w:lvl w:ilvl="0" w:tplc="0414E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670CCE14" w:tentative="1">
      <w:start w:val="1"/>
      <w:numFmt w:val="lowerLetter"/>
      <w:lvlText w:val="%2."/>
      <w:lvlJc w:val="left"/>
      <w:pPr>
        <w:ind w:left="1440" w:hanging="360"/>
      </w:pPr>
    </w:lvl>
    <w:lvl w:ilvl="2" w:tplc="4D867C96" w:tentative="1">
      <w:start w:val="1"/>
      <w:numFmt w:val="lowerRoman"/>
      <w:lvlText w:val="%3."/>
      <w:lvlJc w:val="right"/>
      <w:pPr>
        <w:ind w:left="2160" w:hanging="180"/>
      </w:pPr>
    </w:lvl>
    <w:lvl w:ilvl="3" w:tplc="1B142CAC" w:tentative="1">
      <w:start w:val="1"/>
      <w:numFmt w:val="decimal"/>
      <w:lvlText w:val="%4."/>
      <w:lvlJc w:val="left"/>
      <w:pPr>
        <w:ind w:left="2880" w:hanging="360"/>
      </w:pPr>
    </w:lvl>
    <w:lvl w:ilvl="4" w:tplc="3D2669F0" w:tentative="1">
      <w:start w:val="1"/>
      <w:numFmt w:val="lowerLetter"/>
      <w:lvlText w:val="%5."/>
      <w:lvlJc w:val="left"/>
      <w:pPr>
        <w:ind w:left="3600" w:hanging="360"/>
      </w:pPr>
    </w:lvl>
    <w:lvl w:ilvl="5" w:tplc="BDB2D8C8" w:tentative="1">
      <w:start w:val="1"/>
      <w:numFmt w:val="lowerRoman"/>
      <w:lvlText w:val="%6."/>
      <w:lvlJc w:val="right"/>
      <w:pPr>
        <w:ind w:left="4320" w:hanging="180"/>
      </w:pPr>
    </w:lvl>
    <w:lvl w:ilvl="6" w:tplc="2EACE7C8" w:tentative="1">
      <w:start w:val="1"/>
      <w:numFmt w:val="decimal"/>
      <w:lvlText w:val="%7."/>
      <w:lvlJc w:val="left"/>
      <w:pPr>
        <w:ind w:left="5040" w:hanging="360"/>
      </w:pPr>
    </w:lvl>
    <w:lvl w:ilvl="7" w:tplc="AB9ADE68" w:tentative="1">
      <w:start w:val="1"/>
      <w:numFmt w:val="lowerLetter"/>
      <w:lvlText w:val="%8."/>
      <w:lvlJc w:val="left"/>
      <w:pPr>
        <w:ind w:left="5760" w:hanging="360"/>
      </w:pPr>
    </w:lvl>
    <w:lvl w:ilvl="8" w:tplc="CF4C4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236D"/>
    <w:multiLevelType w:val="multilevel"/>
    <w:tmpl w:val="290AB242"/>
    <w:lvl w:ilvl="0">
      <w:start w:val="1"/>
      <w:numFmt w:val="decimal"/>
      <w:pStyle w:val="berschrift1"/>
      <w:lvlText w:val="%1."/>
      <w:lvlJc w:val="right"/>
      <w:pPr>
        <w:ind w:left="0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right"/>
      <w:pPr>
        <w:ind w:left="0" w:hanging="28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right"/>
      <w:pPr>
        <w:ind w:left="0" w:hanging="28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right"/>
      <w:pPr>
        <w:ind w:left="0" w:hanging="28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28" w15:restartNumberingAfterBreak="0">
    <w:nsid w:val="7E735DA4"/>
    <w:multiLevelType w:val="hybridMultilevel"/>
    <w:tmpl w:val="DE4A6AFA"/>
    <w:lvl w:ilvl="0" w:tplc="87949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964F8BA" w:tentative="1">
      <w:start w:val="1"/>
      <w:numFmt w:val="lowerLetter"/>
      <w:lvlText w:val="%2."/>
      <w:lvlJc w:val="left"/>
      <w:pPr>
        <w:ind w:left="1440" w:hanging="360"/>
      </w:pPr>
    </w:lvl>
    <w:lvl w:ilvl="2" w:tplc="9056D4B2" w:tentative="1">
      <w:start w:val="1"/>
      <w:numFmt w:val="lowerRoman"/>
      <w:lvlText w:val="%3."/>
      <w:lvlJc w:val="right"/>
      <w:pPr>
        <w:ind w:left="2160" w:hanging="180"/>
      </w:pPr>
    </w:lvl>
    <w:lvl w:ilvl="3" w:tplc="61C4F460" w:tentative="1">
      <w:start w:val="1"/>
      <w:numFmt w:val="decimal"/>
      <w:lvlText w:val="%4."/>
      <w:lvlJc w:val="left"/>
      <w:pPr>
        <w:ind w:left="2880" w:hanging="360"/>
      </w:pPr>
    </w:lvl>
    <w:lvl w:ilvl="4" w:tplc="CED0AC02" w:tentative="1">
      <w:start w:val="1"/>
      <w:numFmt w:val="lowerLetter"/>
      <w:lvlText w:val="%5."/>
      <w:lvlJc w:val="left"/>
      <w:pPr>
        <w:ind w:left="3600" w:hanging="360"/>
      </w:pPr>
    </w:lvl>
    <w:lvl w:ilvl="5" w:tplc="35C2CB28" w:tentative="1">
      <w:start w:val="1"/>
      <w:numFmt w:val="lowerRoman"/>
      <w:lvlText w:val="%6."/>
      <w:lvlJc w:val="right"/>
      <w:pPr>
        <w:ind w:left="4320" w:hanging="180"/>
      </w:pPr>
    </w:lvl>
    <w:lvl w:ilvl="6" w:tplc="568E1298" w:tentative="1">
      <w:start w:val="1"/>
      <w:numFmt w:val="decimal"/>
      <w:lvlText w:val="%7."/>
      <w:lvlJc w:val="left"/>
      <w:pPr>
        <w:ind w:left="5040" w:hanging="360"/>
      </w:pPr>
    </w:lvl>
    <w:lvl w:ilvl="7" w:tplc="AC26C896" w:tentative="1">
      <w:start w:val="1"/>
      <w:numFmt w:val="lowerLetter"/>
      <w:lvlText w:val="%8."/>
      <w:lvlJc w:val="left"/>
      <w:pPr>
        <w:ind w:left="5760" w:hanging="360"/>
      </w:pPr>
    </w:lvl>
    <w:lvl w:ilvl="8" w:tplc="AF5CD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F6CBD"/>
    <w:multiLevelType w:val="multilevel"/>
    <w:tmpl w:val="13C498F8"/>
    <w:lvl w:ilvl="0">
      <w:start w:val="1"/>
      <w:numFmt w:val="bullet"/>
      <w:pStyle w:val="BulletB1"/>
      <w:lvlText w:val=""/>
      <w:lvlJc w:val="left"/>
      <w:pPr>
        <w:ind w:left="284" w:hanging="284"/>
      </w:pPr>
      <w:rPr>
        <w:rFonts w:ascii="Wingdings" w:hAnsi="Wingdings" w:hint="default"/>
        <w:color w:val="000000" w:themeColor="text1"/>
        <w:sz w:val="14"/>
      </w:rPr>
    </w:lvl>
    <w:lvl w:ilvl="1">
      <w:start w:val="1"/>
      <w:numFmt w:val="bullet"/>
      <w:pStyle w:val="BulletB2"/>
      <w:lvlText w:val=""/>
      <w:lvlJc w:val="left"/>
      <w:pPr>
        <w:ind w:left="568" w:hanging="284"/>
      </w:pPr>
      <w:rPr>
        <w:rFonts w:ascii="Wingdings" w:hAnsi="Wingdings" w:hint="default"/>
        <w:color w:val="000000" w:themeColor="text1"/>
        <w:sz w:val="14"/>
      </w:rPr>
    </w:lvl>
    <w:lvl w:ilvl="2">
      <w:start w:val="1"/>
      <w:numFmt w:val="bullet"/>
      <w:pStyle w:val="BulletB3"/>
      <w:lvlText w:val=""/>
      <w:lvlJc w:val="left"/>
      <w:pPr>
        <w:ind w:left="852" w:hanging="284"/>
      </w:pPr>
      <w:rPr>
        <w:rFonts w:ascii="Wingdings" w:hAnsi="Wingdings" w:hint="default"/>
        <w:color w:val="000000" w:themeColor="text1"/>
        <w:sz w:val="1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2"/>
  </w:num>
  <w:num w:numId="4">
    <w:abstractNumId w:val="2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9"/>
  </w:num>
  <w:num w:numId="18">
    <w:abstractNumId w:val="28"/>
  </w:num>
  <w:num w:numId="19">
    <w:abstractNumId w:val="2"/>
  </w:num>
  <w:num w:numId="20">
    <w:abstractNumId w:val="9"/>
  </w:num>
  <w:num w:numId="21">
    <w:abstractNumId w:val="0"/>
  </w:num>
  <w:num w:numId="22">
    <w:abstractNumId w:val="24"/>
  </w:num>
  <w:num w:numId="23">
    <w:abstractNumId w:val="8"/>
  </w:num>
  <w:num w:numId="24">
    <w:abstractNumId w:val="16"/>
  </w:num>
  <w:num w:numId="25">
    <w:abstractNumId w:val="20"/>
  </w:num>
  <w:num w:numId="26">
    <w:abstractNumId w:val="25"/>
  </w:num>
  <w:num w:numId="27">
    <w:abstractNumId w:val="23"/>
  </w:num>
  <w:num w:numId="28">
    <w:abstractNumId w:val="11"/>
  </w:num>
  <w:num w:numId="29">
    <w:abstractNumId w:val="17"/>
  </w:num>
  <w:num w:numId="30">
    <w:abstractNumId w:val="10"/>
  </w:num>
  <w:num w:numId="31">
    <w:abstractNumId w:val="13"/>
  </w:num>
  <w:num w:numId="32">
    <w:abstractNumId w:val="5"/>
  </w:num>
  <w:num w:numId="33">
    <w:abstractNumId w:val="4"/>
  </w:num>
  <w:num w:numId="34">
    <w:abstractNumId w:val="6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2F"/>
    <w:rsid w:val="00013920"/>
    <w:rsid w:val="0001417B"/>
    <w:rsid w:val="00024D82"/>
    <w:rsid w:val="0003210A"/>
    <w:rsid w:val="000322A6"/>
    <w:rsid w:val="0003448C"/>
    <w:rsid w:val="00050D99"/>
    <w:rsid w:val="00053FE8"/>
    <w:rsid w:val="00060750"/>
    <w:rsid w:val="000835E8"/>
    <w:rsid w:val="000B59D4"/>
    <w:rsid w:val="000C49F0"/>
    <w:rsid w:val="000E6A4D"/>
    <w:rsid w:val="00101B3F"/>
    <w:rsid w:val="001037A2"/>
    <w:rsid w:val="001075A4"/>
    <w:rsid w:val="0011147A"/>
    <w:rsid w:val="00120BE2"/>
    <w:rsid w:val="001444D4"/>
    <w:rsid w:val="0016236A"/>
    <w:rsid w:val="00165591"/>
    <w:rsid w:val="001937C7"/>
    <w:rsid w:val="001A09BE"/>
    <w:rsid w:val="001A71E2"/>
    <w:rsid w:val="001C6C2B"/>
    <w:rsid w:val="001D120D"/>
    <w:rsid w:val="001D7F57"/>
    <w:rsid w:val="00210075"/>
    <w:rsid w:val="00211F5B"/>
    <w:rsid w:val="002162B3"/>
    <w:rsid w:val="0021770C"/>
    <w:rsid w:val="0022498E"/>
    <w:rsid w:val="00251342"/>
    <w:rsid w:val="002661CD"/>
    <w:rsid w:val="00274AA4"/>
    <w:rsid w:val="002763CA"/>
    <w:rsid w:val="0029027D"/>
    <w:rsid w:val="002940FB"/>
    <w:rsid w:val="00295C98"/>
    <w:rsid w:val="002B68DB"/>
    <w:rsid w:val="002D31A2"/>
    <w:rsid w:val="002D4204"/>
    <w:rsid w:val="002E2C45"/>
    <w:rsid w:val="002E2D5B"/>
    <w:rsid w:val="003001D7"/>
    <w:rsid w:val="003016F3"/>
    <w:rsid w:val="00310AFB"/>
    <w:rsid w:val="003141D7"/>
    <w:rsid w:val="00324AD4"/>
    <w:rsid w:val="00327DEC"/>
    <w:rsid w:val="003368EF"/>
    <w:rsid w:val="00337B9D"/>
    <w:rsid w:val="00342B3F"/>
    <w:rsid w:val="0035537E"/>
    <w:rsid w:val="00383463"/>
    <w:rsid w:val="0038552F"/>
    <w:rsid w:val="003A1409"/>
    <w:rsid w:val="003A26B8"/>
    <w:rsid w:val="003A39A7"/>
    <w:rsid w:val="003B4802"/>
    <w:rsid w:val="003B6F9E"/>
    <w:rsid w:val="003C2F25"/>
    <w:rsid w:val="003D3A13"/>
    <w:rsid w:val="003D499B"/>
    <w:rsid w:val="003D627D"/>
    <w:rsid w:val="003D71FC"/>
    <w:rsid w:val="003E1E05"/>
    <w:rsid w:val="003F6FBA"/>
    <w:rsid w:val="00414BBE"/>
    <w:rsid w:val="0043670B"/>
    <w:rsid w:val="00442881"/>
    <w:rsid w:val="00443435"/>
    <w:rsid w:val="00447E9E"/>
    <w:rsid w:val="00465205"/>
    <w:rsid w:val="00473DF9"/>
    <w:rsid w:val="00474FB3"/>
    <w:rsid w:val="004B006D"/>
    <w:rsid w:val="004D6D04"/>
    <w:rsid w:val="004E1C38"/>
    <w:rsid w:val="004E4D1F"/>
    <w:rsid w:val="004E6F74"/>
    <w:rsid w:val="004E7070"/>
    <w:rsid w:val="004F65BF"/>
    <w:rsid w:val="00500636"/>
    <w:rsid w:val="00500DCE"/>
    <w:rsid w:val="005103C0"/>
    <w:rsid w:val="00515CE2"/>
    <w:rsid w:val="005202D5"/>
    <w:rsid w:val="005213B7"/>
    <w:rsid w:val="005222B0"/>
    <w:rsid w:val="005348A5"/>
    <w:rsid w:val="00553F17"/>
    <w:rsid w:val="0057145B"/>
    <w:rsid w:val="005869DF"/>
    <w:rsid w:val="005943AF"/>
    <w:rsid w:val="005B2C1F"/>
    <w:rsid w:val="005B4911"/>
    <w:rsid w:val="005D68FC"/>
    <w:rsid w:val="0060185E"/>
    <w:rsid w:val="0061447F"/>
    <w:rsid w:val="00624028"/>
    <w:rsid w:val="00630B26"/>
    <w:rsid w:val="00641088"/>
    <w:rsid w:val="00661825"/>
    <w:rsid w:val="006727F0"/>
    <w:rsid w:val="0067727B"/>
    <w:rsid w:val="00680CC1"/>
    <w:rsid w:val="00692778"/>
    <w:rsid w:val="006A3395"/>
    <w:rsid w:val="006B037E"/>
    <w:rsid w:val="006B178D"/>
    <w:rsid w:val="006D6656"/>
    <w:rsid w:val="00713CF2"/>
    <w:rsid w:val="00720321"/>
    <w:rsid w:val="00731288"/>
    <w:rsid w:val="00733A3B"/>
    <w:rsid w:val="00735C2A"/>
    <w:rsid w:val="00735EF9"/>
    <w:rsid w:val="00773E7A"/>
    <w:rsid w:val="00794D62"/>
    <w:rsid w:val="007A49B4"/>
    <w:rsid w:val="007A74EA"/>
    <w:rsid w:val="007C0869"/>
    <w:rsid w:val="007C0C5A"/>
    <w:rsid w:val="007D2F7D"/>
    <w:rsid w:val="007D7685"/>
    <w:rsid w:val="007E0C90"/>
    <w:rsid w:val="007F3F1E"/>
    <w:rsid w:val="00810D77"/>
    <w:rsid w:val="00813E68"/>
    <w:rsid w:val="00815428"/>
    <w:rsid w:val="00841EED"/>
    <w:rsid w:val="00842690"/>
    <w:rsid w:val="00853E18"/>
    <w:rsid w:val="0086002A"/>
    <w:rsid w:val="008629B5"/>
    <w:rsid w:val="00875129"/>
    <w:rsid w:val="00876A96"/>
    <w:rsid w:val="008823AC"/>
    <w:rsid w:val="00884300"/>
    <w:rsid w:val="00887832"/>
    <w:rsid w:val="008A4DD6"/>
    <w:rsid w:val="008B2A3A"/>
    <w:rsid w:val="008D08A4"/>
    <w:rsid w:val="008D4C78"/>
    <w:rsid w:val="008E239C"/>
    <w:rsid w:val="008E570A"/>
    <w:rsid w:val="008F1650"/>
    <w:rsid w:val="008F52AF"/>
    <w:rsid w:val="00900757"/>
    <w:rsid w:val="00911656"/>
    <w:rsid w:val="009200A2"/>
    <w:rsid w:val="00920403"/>
    <w:rsid w:val="00923390"/>
    <w:rsid w:val="00925D55"/>
    <w:rsid w:val="00941CD2"/>
    <w:rsid w:val="00956656"/>
    <w:rsid w:val="0098358E"/>
    <w:rsid w:val="009C598F"/>
    <w:rsid w:val="009F3833"/>
    <w:rsid w:val="00A02897"/>
    <w:rsid w:val="00A068EB"/>
    <w:rsid w:val="00A11E73"/>
    <w:rsid w:val="00A16230"/>
    <w:rsid w:val="00A23919"/>
    <w:rsid w:val="00A246DF"/>
    <w:rsid w:val="00A265DE"/>
    <w:rsid w:val="00A343A6"/>
    <w:rsid w:val="00A564C7"/>
    <w:rsid w:val="00A752D4"/>
    <w:rsid w:val="00A82742"/>
    <w:rsid w:val="00AA046C"/>
    <w:rsid w:val="00AA07CA"/>
    <w:rsid w:val="00AB7311"/>
    <w:rsid w:val="00AB7709"/>
    <w:rsid w:val="00AC169E"/>
    <w:rsid w:val="00AD025B"/>
    <w:rsid w:val="00AE61E4"/>
    <w:rsid w:val="00AF7D11"/>
    <w:rsid w:val="00B02291"/>
    <w:rsid w:val="00B02600"/>
    <w:rsid w:val="00B03A4F"/>
    <w:rsid w:val="00B05FF1"/>
    <w:rsid w:val="00B1749B"/>
    <w:rsid w:val="00B41452"/>
    <w:rsid w:val="00B47C68"/>
    <w:rsid w:val="00B55635"/>
    <w:rsid w:val="00B76D8C"/>
    <w:rsid w:val="00B84B10"/>
    <w:rsid w:val="00B925E4"/>
    <w:rsid w:val="00B95BB0"/>
    <w:rsid w:val="00BA1FBA"/>
    <w:rsid w:val="00BA28B9"/>
    <w:rsid w:val="00BA61B5"/>
    <w:rsid w:val="00BC0A23"/>
    <w:rsid w:val="00BC1979"/>
    <w:rsid w:val="00BE5122"/>
    <w:rsid w:val="00BF057C"/>
    <w:rsid w:val="00C00031"/>
    <w:rsid w:val="00C00199"/>
    <w:rsid w:val="00C10695"/>
    <w:rsid w:val="00C34EE9"/>
    <w:rsid w:val="00C35C56"/>
    <w:rsid w:val="00C3717A"/>
    <w:rsid w:val="00C4306E"/>
    <w:rsid w:val="00C46E29"/>
    <w:rsid w:val="00C516AD"/>
    <w:rsid w:val="00C54678"/>
    <w:rsid w:val="00C72D8B"/>
    <w:rsid w:val="00C832CC"/>
    <w:rsid w:val="00C84C09"/>
    <w:rsid w:val="00C87F70"/>
    <w:rsid w:val="00C914DF"/>
    <w:rsid w:val="00CB3BFE"/>
    <w:rsid w:val="00CD1F8D"/>
    <w:rsid w:val="00CD2396"/>
    <w:rsid w:val="00D031F7"/>
    <w:rsid w:val="00D31CC3"/>
    <w:rsid w:val="00D47018"/>
    <w:rsid w:val="00D71512"/>
    <w:rsid w:val="00D71B70"/>
    <w:rsid w:val="00D81AAF"/>
    <w:rsid w:val="00D9197B"/>
    <w:rsid w:val="00D96CFE"/>
    <w:rsid w:val="00D97544"/>
    <w:rsid w:val="00DA4B5B"/>
    <w:rsid w:val="00DB2CC7"/>
    <w:rsid w:val="00DD0006"/>
    <w:rsid w:val="00DD1975"/>
    <w:rsid w:val="00DD7270"/>
    <w:rsid w:val="00DD79C4"/>
    <w:rsid w:val="00DE29DE"/>
    <w:rsid w:val="00DF47E3"/>
    <w:rsid w:val="00DF4DBC"/>
    <w:rsid w:val="00DF580A"/>
    <w:rsid w:val="00E007A9"/>
    <w:rsid w:val="00E04378"/>
    <w:rsid w:val="00E1067B"/>
    <w:rsid w:val="00E154E7"/>
    <w:rsid w:val="00E21413"/>
    <w:rsid w:val="00E543F6"/>
    <w:rsid w:val="00E6056D"/>
    <w:rsid w:val="00E719E7"/>
    <w:rsid w:val="00E73D4E"/>
    <w:rsid w:val="00E740C3"/>
    <w:rsid w:val="00E81E71"/>
    <w:rsid w:val="00E87387"/>
    <w:rsid w:val="00E92A8E"/>
    <w:rsid w:val="00E949A2"/>
    <w:rsid w:val="00EB088A"/>
    <w:rsid w:val="00EC4B16"/>
    <w:rsid w:val="00EC78C6"/>
    <w:rsid w:val="00ED3C2F"/>
    <w:rsid w:val="00EE6942"/>
    <w:rsid w:val="00EF3AD5"/>
    <w:rsid w:val="00EF65C8"/>
    <w:rsid w:val="00F055D3"/>
    <w:rsid w:val="00F055F6"/>
    <w:rsid w:val="00F21747"/>
    <w:rsid w:val="00F25C44"/>
    <w:rsid w:val="00F73781"/>
    <w:rsid w:val="00F84999"/>
    <w:rsid w:val="00F91C22"/>
    <w:rsid w:val="00FB74EF"/>
    <w:rsid w:val="00FC64F2"/>
    <w:rsid w:val="00FD65B7"/>
    <w:rsid w:val="00FE487D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83D84392-11C1-4AEE-A03E-FEDA461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52F"/>
    <w:pPr>
      <w:spacing w:after="0" w:line="240" w:lineRule="atLeast"/>
    </w:pPr>
    <w:rPr>
      <w:rFonts w:ascii="MetaLF" w:hAnsi="MetaL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0C78"/>
    <w:pPr>
      <w:keepNext/>
      <w:keepLines/>
      <w:numPr>
        <w:numId w:val="2"/>
      </w:numPr>
      <w:tabs>
        <w:tab w:val="left" w:pos="993"/>
      </w:tabs>
      <w:spacing w:before="120" w:after="12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0C78"/>
    <w:pPr>
      <w:keepNext/>
      <w:keepLines/>
      <w:numPr>
        <w:ilvl w:val="1"/>
        <w:numId w:val="2"/>
      </w:numPr>
      <w:spacing w:before="120" w:after="120" w:line="240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0C78"/>
    <w:pPr>
      <w:keepNext/>
      <w:keepLines/>
      <w:numPr>
        <w:ilvl w:val="2"/>
        <w:numId w:val="2"/>
      </w:numPr>
      <w:spacing w:before="120" w:after="120" w:line="240" w:lineRule="auto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0C78"/>
    <w:pPr>
      <w:keepNext/>
      <w:keepLines/>
      <w:numPr>
        <w:ilvl w:val="3"/>
        <w:numId w:val="2"/>
      </w:numPr>
      <w:spacing w:before="120" w:after="120" w:line="240" w:lineRule="auto"/>
      <w:outlineLvl w:val="3"/>
    </w:pPr>
    <w:rPr>
      <w:rFonts w:eastAsiaTheme="majorEastAsia" w:cstheme="majorBidi"/>
      <w:bCs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B61175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1175"/>
    <w:rPr>
      <w:rFonts w:ascii="MetaLF" w:eastAsiaTheme="majorEastAsia" w:hAnsi="MetaLF" w:cstheme="majorBidi"/>
      <w:color w:val="000000" w:themeColor="text1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8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0C78"/>
    <w:rPr>
      <w:rFonts w:ascii="MetaLF" w:eastAsiaTheme="majorEastAsia" w:hAnsi="MetaLF" w:cstheme="majorBidi"/>
      <w:b/>
      <w:bCs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0C78"/>
    <w:rPr>
      <w:rFonts w:ascii="MetaLF" w:eastAsiaTheme="majorEastAsia" w:hAnsi="MetaLF" w:cstheme="majorBidi"/>
      <w:bCs/>
      <w:i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60C78"/>
    <w:rPr>
      <w:rFonts w:ascii="MetaLF" w:eastAsiaTheme="majorEastAsia" w:hAnsi="MetaLF" w:cstheme="majorBidi"/>
      <w:bCs/>
      <w:iCs/>
      <w:color w:val="000000" w:themeColor="text1"/>
      <w:sz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DDDDDD" w:themeColor="accent1"/>
    </w:rPr>
  </w:style>
  <w:style w:type="character" w:styleId="Fett">
    <w:name w:val="Strong"/>
    <w:basedOn w:val="Absatz-Standardschriftart"/>
    <w:uiPriority w:val="22"/>
    <w:rsid w:val="00774694"/>
    <w:rPr>
      <w:rFonts w:ascii="MetaLF" w:hAnsi="MetaLF"/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DDDDD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B2B2B2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B2B2B2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AC30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6D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DD3"/>
  </w:style>
  <w:style w:type="paragraph" w:styleId="Fuzeile">
    <w:name w:val="footer"/>
    <w:basedOn w:val="Standard"/>
    <w:link w:val="FuzeileZchn"/>
    <w:uiPriority w:val="99"/>
    <w:unhideWhenUsed/>
    <w:rsid w:val="00542CEE"/>
    <w:pPr>
      <w:tabs>
        <w:tab w:val="right" w:pos="9061"/>
      </w:tabs>
      <w:spacing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42CEE"/>
    <w:rPr>
      <w:rFonts w:ascii="MetaLF" w:hAnsi="MetaLF"/>
      <w:sz w:val="16"/>
    </w:rPr>
  </w:style>
  <w:style w:type="character" w:customStyle="1" w:styleId="Italic">
    <w:name w:val="Italic"/>
    <w:basedOn w:val="Absatz-Standardschriftart"/>
    <w:uiPriority w:val="1"/>
    <w:rsid w:val="00651315"/>
    <w:rPr>
      <w:rFonts w:ascii="MetaLF" w:hAnsi="MetaLF"/>
      <w:i/>
    </w:rPr>
  </w:style>
  <w:style w:type="character" w:customStyle="1" w:styleId="Underline">
    <w:name w:val="Underline"/>
    <w:basedOn w:val="Absatz-Standardschriftart"/>
    <w:uiPriority w:val="1"/>
    <w:rsid w:val="00651315"/>
    <w:rPr>
      <w:rFonts w:ascii="MetaLF" w:hAnsi="MetaLF"/>
      <w:u w:val="single"/>
    </w:rPr>
  </w:style>
  <w:style w:type="paragraph" w:customStyle="1" w:styleId="Numeric1">
    <w:name w:val="Numeric1"/>
    <w:basedOn w:val="Standard"/>
    <w:rsid w:val="0070086B"/>
    <w:pPr>
      <w:numPr>
        <w:numId w:val="3"/>
      </w:numPr>
    </w:pPr>
  </w:style>
  <w:style w:type="paragraph" w:customStyle="1" w:styleId="Numeric2">
    <w:name w:val="Numeric2"/>
    <w:basedOn w:val="Standard"/>
    <w:rsid w:val="0070086B"/>
    <w:pPr>
      <w:numPr>
        <w:ilvl w:val="1"/>
        <w:numId w:val="3"/>
      </w:numPr>
    </w:pPr>
  </w:style>
  <w:style w:type="paragraph" w:customStyle="1" w:styleId="Numeric3">
    <w:name w:val="Numeric3"/>
    <w:basedOn w:val="Standard"/>
    <w:rsid w:val="0070086B"/>
    <w:pPr>
      <w:numPr>
        <w:ilvl w:val="2"/>
        <w:numId w:val="3"/>
      </w:numPr>
    </w:pPr>
  </w:style>
  <w:style w:type="paragraph" w:customStyle="1" w:styleId="Alphabetic1">
    <w:name w:val="Alphabetic1"/>
    <w:basedOn w:val="Standard"/>
    <w:rsid w:val="009422F0"/>
    <w:pPr>
      <w:numPr>
        <w:numId w:val="6"/>
      </w:numPr>
    </w:pPr>
  </w:style>
  <w:style w:type="paragraph" w:customStyle="1" w:styleId="Alphabetic2">
    <w:name w:val="Alphabetic2"/>
    <w:basedOn w:val="Numeric3"/>
    <w:rsid w:val="009422F0"/>
    <w:pPr>
      <w:numPr>
        <w:ilvl w:val="1"/>
        <w:numId w:val="6"/>
      </w:numPr>
    </w:pPr>
  </w:style>
  <w:style w:type="paragraph" w:customStyle="1" w:styleId="Alphabetic3">
    <w:name w:val="Alphabetic3"/>
    <w:basedOn w:val="Numeric3"/>
    <w:rsid w:val="009422F0"/>
    <w:pPr>
      <w:numPr>
        <w:numId w:val="6"/>
      </w:numPr>
    </w:pPr>
  </w:style>
  <w:style w:type="paragraph" w:customStyle="1" w:styleId="Bullet1">
    <w:name w:val="Bullet1"/>
    <w:basedOn w:val="Standard"/>
    <w:rsid w:val="009422F0"/>
    <w:pPr>
      <w:numPr>
        <w:numId w:val="7"/>
      </w:numPr>
    </w:pPr>
  </w:style>
  <w:style w:type="paragraph" w:customStyle="1" w:styleId="Bullet2">
    <w:name w:val="Bullet2"/>
    <w:basedOn w:val="Standard"/>
    <w:rsid w:val="009422F0"/>
    <w:pPr>
      <w:numPr>
        <w:ilvl w:val="1"/>
        <w:numId w:val="7"/>
      </w:numPr>
    </w:pPr>
  </w:style>
  <w:style w:type="paragraph" w:customStyle="1" w:styleId="Bullet3">
    <w:name w:val="Bullet3"/>
    <w:basedOn w:val="Standard"/>
    <w:rsid w:val="009422F0"/>
    <w:pPr>
      <w:numPr>
        <w:ilvl w:val="2"/>
        <w:numId w:val="7"/>
      </w:numPr>
    </w:pPr>
  </w:style>
  <w:style w:type="paragraph" w:customStyle="1" w:styleId="BulletA1">
    <w:name w:val="BulletA1"/>
    <w:basedOn w:val="Standard"/>
    <w:rsid w:val="003C2D08"/>
    <w:pPr>
      <w:numPr>
        <w:numId w:val="10"/>
      </w:numPr>
    </w:pPr>
  </w:style>
  <w:style w:type="paragraph" w:customStyle="1" w:styleId="BulletA2">
    <w:name w:val="BulletA2"/>
    <w:basedOn w:val="Standard"/>
    <w:rsid w:val="003C2D08"/>
    <w:pPr>
      <w:numPr>
        <w:ilvl w:val="1"/>
        <w:numId w:val="10"/>
      </w:numPr>
    </w:pPr>
  </w:style>
  <w:style w:type="paragraph" w:customStyle="1" w:styleId="BulletA3">
    <w:name w:val="BulletA3"/>
    <w:basedOn w:val="Standard"/>
    <w:rsid w:val="003C2D08"/>
    <w:pPr>
      <w:numPr>
        <w:ilvl w:val="2"/>
        <w:numId w:val="10"/>
      </w:numPr>
    </w:pPr>
  </w:style>
  <w:style w:type="paragraph" w:customStyle="1" w:styleId="BulletB1">
    <w:name w:val="BulletB1"/>
    <w:basedOn w:val="Standard"/>
    <w:rsid w:val="003C2D08"/>
    <w:pPr>
      <w:numPr>
        <w:numId w:val="16"/>
      </w:numPr>
    </w:pPr>
  </w:style>
  <w:style w:type="paragraph" w:customStyle="1" w:styleId="BulletB2">
    <w:name w:val="BulletB2"/>
    <w:basedOn w:val="Standard"/>
    <w:rsid w:val="003C2D08"/>
    <w:pPr>
      <w:numPr>
        <w:ilvl w:val="1"/>
        <w:numId w:val="16"/>
      </w:numPr>
    </w:pPr>
  </w:style>
  <w:style w:type="paragraph" w:customStyle="1" w:styleId="BulletB3">
    <w:name w:val="BulletB3"/>
    <w:basedOn w:val="Standard"/>
    <w:rsid w:val="003C2D08"/>
    <w:pPr>
      <w:numPr>
        <w:ilvl w:val="2"/>
        <w:numId w:val="16"/>
      </w:numPr>
    </w:pPr>
  </w:style>
  <w:style w:type="paragraph" w:customStyle="1" w:styleId="Empf-Abs">
    <w:name w:val="Empf-Abs"/>
    <w:basedOn w:val="Standard"/>
    <w:rsid w:val="00C1129A"/>
    <w:pPr>
      <w:spacing w:line="240" w:lineRule="auto"/>
    </w:pPr>
    <w:rPr>
      <w:sz w:val="12"/>
      <w:u w:val="single"/>
    </w:rPr>
  </w:style>
  <w:style w:type="paragraph" w:customStyle="1" w:styleId="pers-Abs">
    <w:name w:val="pers-Abs"/>
    <w:basedOn w:val="Standard"/>
    <w:rsid w:val="00542CEE"/>
    <w:pPr>
      <w:spacing w:line="200" w:lineRule="atLeast"/>
    </w:pPr>
    <w:rPr>
      <w:sz w:val="16"/>
    </w:rPr>
  </w:style>
  <w:style w:type="paragraph" w:customStyle="1" w:styleId="Neutral8Pt">
    <w:name w:val="Neutral 8Pt"/>
    <w:basedOn w:val="Standard"/>
    <w:rsid w:val="00B61175"/>
    <w:rPr>
      <w:sz w:val="16"/>
    </w:rPr>
  </w:style>
  <w:style w:type="paragraph" w:customStyle="1" w:styleId="Beilagen">
    <w:name w:val="Beilagen"/>
    <w:basedOn w:val="Standard"/>
    <w:rsid w:val="009A0189"/>
    <w:pPr>
      <w:tabs>
        <w:tab w:val="left" w:pos="284"/>
      </w:tabs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324FF8"/>
    <w:rPr>
      <w:color w:val="5F5F5F" w:themeColor="hyperlink"/>
      <w:u w:val="single"/>
    </w:rPr>
  </w:style>
  <w:style w:type="paragraph" w:styleId="Verzeichnis1">
    <w:name w:val="toc 1"/>
    <w:basedOn w:val="Neutral10Pt"/>
    <w:next w:val="Standard"/>
    <w:autoRedefine/>
    <w:uiPriority w:val="39"/>
    <w:unhideWhenUsed/>
    <w:rsid w:val="006A50CD"/>
    <w:pPr>
      <w:tabs>
        <w:tab w:val="left" w:pos="567"/>
      </w:tabs>
    </w:pPr>
  </w:style>
  <w:style w:type="paragraph" w:styleId="Verzeichnis2">
    <w:name w:val="toc 2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</w:style>
  <w:style w:type="paragraph" w:styleId="Verzeichnis3">
    <w:name w:val="toc 3"/>
    <w:basedOn w:val="Neutral10Pt"/>
    <w:next w:val="Neutral10Pt"/>
    <w:autoRedefine/>
    <w:uiPriority w:val="39"/>
    <w:unhideWhenUsed/>
    <w:rsid w:val="006A50CD"/>
    <w:pPr>
      <w:tabs>
        <w:tab w:val="left" w:pos="567"/>
        <w:tab w:val="right" w:leader="dot" w:pos="9062"/>
      </w:tabs>
    </w:pPr>
    <w:rPr>
      <w:noProof/>
      <w:lang w:val="en-US"/>
    </w:rPr>
  </w:style>
  <w:style w:type="paragraph" w:styleId="Verzeichnis4">
    <w:name w:val="toc 4"/>
    <w:basedOn w:val="Neutral10Pt"/>
    <w:next w:val="Neutral10Pt"/>
    <w:autoRedefine/>
    <w:uiPriority w:val="39"/>
    <w:unhideWhenUsed/>
    <w:rsid w:val="006A50CD"/>
    <w:pPr>
      <w:tabs>
        <w:tab w:val="left" w:pos="737"/>
        <w:tab w:val="right" w:leader="dot" w:pos="9062"/>
      </w:tabs>
    </w:pPr>
  </w:style>
  <w:style w:type="paragraph" w:customStyle="1" w:styleId="Neutral10Pt">
    <w:name w:val="Neutral 10Pt"/>
    <w:basedOn w:val="Standard"/>
    <w:rsid w:val="00A47146"/>
    <w:pPr>
      <w:tabs>
        <w:tab w:val="left" w:pos="284"/>
      </w:tabs>
    </w:pPr>
  </w:style>
  <w:style w:type="table" w:styleId="Tabellenraster">
    <w:name w:val="Table Grid"/>
    <w:basedOn w:val="NormaleTabelle"/>
    <w:uiPriority w:val="59"/>
    <w:rsid w:val="0013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mEinzug">
    <w:name w:val="Standard mEinzug"/>
    <w:basedOn w:val="Standard"/>
    <w:qFormat/>
    <w:rsid w:val="00BB00EC"/>
    <w:pPr>
      <w:ind w:left="992"/>
    </w:pPr>
  </w:style>
  <w:style w:type="paragraph" w:customStyle="1" w:styleId="BetreffMemo">
    <w:name w:val="Betreff Memo"/>
    <w:basedOn w:val="Standard"/>
    <w:qFormat/>
    <w:rsid w:val="00807FB3"/>
    <w:pPr>
      <w:spacing w:before="240"/>
    </w:pPr>
    <w:rPr>
      <w:b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9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4A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4AA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4AA4"/>
    <w:rPr>
      <w:rFonts w:ascii="MetaLF" w:hAnsi="MetaLF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4A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4AA4"/>
    <w:rPr>
      <w:rFonts w:ascii="MetaLF" w:hAnsi="MetaLF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87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B2A3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portanlagen@langenthal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angenthal.ch/_docn/3564592/220101_Konzept_und_Massnahmen_Bewegungs-_und_Sportforderung_Stadt_Langenthal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genthal.ch/_docn/3564592/220101_Konzept_und_Massnahmen_Bewegungs-_und_Sportforderung_Stadt_Langenthal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2123\AppData\Local\Temp\OneOffixx\generated\7842d263-c1a3-42d9-9149-d40884a23824.dotx" TargetMode="External"/></Relationships>
</file>

<file path=word/theme/theme1.xml><?xml version="1.0" encoding="utf-8"?>
<a:theme xmlns:a="http://schemas.openxmlformats.org/drawingml/2006/main" name="Theme SW">
  <a:themeElements>
    <a:clrScheme name="Theme SW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me SW">
      <a:majorFont>
        <a:latin typeface="MetaLF"/>
        <a:ea typeface=""/>
        <a:cs typeface=""/>
      </a:majorFont>
      <a:minorFont>
        <a:latin typeface="Meta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1292999978</Id>
      <Width>0</Width>
      <Height>0</Height>
      <XPath>/ooImg/Signer_0.User.Sign</XPath>
      <ImageHash>b50b63d068e9bf25cf0730c94eed1bf6</ImageHash>
    </ImageSizeDefinition>
    <ImageSizeDefinition>
      <Id>798968862</Id>
      <Width>0</Width>
      <Height>0</Height>
      <XPath>/ooImg/Signer_1.User.Sign</XPath>
      <ImageHash>b50b63d068e9bf25cf0730c94eed1bf6</ImageHash>
    </ImageSizeDefinition>
    <ImageSizeDefinition>
      <Id>485118567</Id>
      <Width>0</Width>
      <Height>0</Height>
      <XPath>/ooImg/Profile.Org.LogoSW</XPath>
      <ImageHash>3628e2ae2ce243b4ba8ca39842f96f41</ImageHash>
    </ImageSizeDefinition>
    <ImageSizeDefinition>
      <Id>1041905407</Id>
      <Width>0</Width>
      <Height>0</Height>
      <XPath>/ooImg/Profile.Org.LogoSW</XPath>
      <ImageHash>3628e2ae2ce243b4ba8ca39842f96f41</ImageHash>
    </ImageSizeDefinition>
    <ImageSizeDefinition>
      <Id>307644839</Id>
      <Width>0</Width>
      <Height>0</Height>
      <XPath>//Image[@id='Profile.Org.Logo']</XPath>
      <ImageHash>3628e2ae2ce243b4ba8ca39842f96f41</ImageHash>
    </ImageSizeDefinition>
    <ImageSizeDefinition>
      <Id>1031027272</Id>
      <Width>0</Width>
      <Height>0</Height>
      <XPath>//Image[@id='Profile.Org.Logo']</XPath>
      <ImageHash>3628e2ae2ce243b4ba8ca39842f96f41</ImageHash>
    </ImageSizeDefinition>
    <ImageSizeDefinition>
      <Id>1635280569</Id>
      <Width>0</Width>
      <Height>0</Height>
      <XPath>//Image[@id='Profile.Org.Logo']</XPath>
      <ImageHash>3628e2ae2ce243b4ba8ca39842f96f41</ImageHash>
    </ImageSizeDefinition>
    <ImageSizeDefinition>
      <Id>38373261</Id>
      <Width>0</Width>
      <Height>0</Height>
      <XPath>//Image[@id='Profile.Org.Logo']</XPath>
      <ImageHash>3628e2ae2ce243b4ba8ca39842f96f41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Numeric1"/>
        <Definition type="Alphabetic" tabPosition="1" style="Alphabetic1"/>
        <Definition type="Bullet" tabPosition="1" style="Bullet1"/>
        <!-- <Definition type="Line" tabPosition="1" style="ListLine" />-->
      </Group>
      <!-- Parametrierung der Nummerierungsoptionen -->
      <Group name="NumberingBehaviors">
        <Definition type="Increment" style="Numeric1"/>
        <Definition type="Decrement"/>
        <Definition type="ResetChapter" style="Überschrift 1"/>
        <Definition type="ResetList" style="Numeric1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Bullets</Label>
          <Definition type="Bullet schwarz" style="Bullet1">
            <Label>Bullet schwarz</Label>
          </Definition>
          <Definition type="Bullet grau" style="BulletA1">
            <Label>Bullet grau</Label>
          </Definition>
          <Definition type="Bullet leer" style="BulletB1">
            <Label>Bullet leer</Label>
          </Definition>
        </Category>
        <Category id="Various">
          <Label>Diverses</Label>
          <Definition type="Titel" style="Titel">
            <Label>Titel</Label>
          </Definition>
          <Definition type="Hervorhebung" style="Hervorhebung">
            <Label>Hervorhebung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6 e 0 2 c 6 6 e - 3 f 7 b - 4 b 0 2 - a 5 7 9 - 9 7 4 e 8 6 e 6 f 1 0 3 "   t I d = " a e b a f 9 9 d - 8 a c 5 - 4 1 7 2 - b d b b - 7 8 1 4 f 0 6 0 9 8 8 0 "   i n t e r n a l T I d = " a e b a f 9 9 d - 8 a c 5 - 4 1 7 2 - b d b b - 7 8 1 4 f 0 6 0 9 8 8 0 "   m t I d = " 2 7 5 a f 3 2 e - b c 4 0 - 4 5 c 2 - 8 5 b 7 - a f b 1 c 0 3 8 2 6 5 3 "   r e v i s i o n = " 0 "   c r e a t e d m a j o r v e r s i o n = " 0 "   c r e a t e d m i n o r v e r s i o n = " 0 "   c r e a t e d = " 2 0 2 1 - 0 3 - 1 0 T 1 4 : 5 0 : 0 5 . 1 6 9 4 5 1 8 Z "   m o d i f i e d m a j o r v e r s i o n = " 0 "   m o d i f i e d m i n o r v e r s i o n = " 0 "   m o d i f i e d = " 0 0 0 1 - 0 1 - 0 1 T 0 0 : 0 0 : 0 0 "   p r o f i l e = " 8 1 5 c 8 8 6 c - e 5 1 c - 4 c b 1 - a a 7 b - d a 9 5 f 1 d 0 5 0 4 e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8 1 5 c 8 8 6 c - e 5 1 c - 4 c b 1 - a a 7 b - d a 9 5 f 1 d 0 5 0 4 e ] ] > < / T e x t >  
                 < T e x t   i d = " P r o f i l e . O r g a n i z a t i o n U n i t I d "   l a b e l = " P r o f i l e . O r g a n i z a t i o n U n i t I d " > < ! [ C D A T A [ 4 1 a 5 6 e 7 1 - 4 9 3 6 - 4 f a c - 8 6 f e - e 8 6 9 5 4 2 7 9 7 5 5 ] ] > < / T e x t >  
                 < T e x t   i d = " P r o f i l e . O r g . C l a i m "   l a b e l = " P r o f i l e . O r g . C l a i m " > < ! [ C D A T A [   ] ] > < / T e x t >  
                 < T e x t   i d = " P r o f i l e . O r g . E m a i l "   l a b e l = " P r o f i l e . O r g . E m a i l " > < ! [ C D A T A [ a b i k u s @ l a n g e n t h a l . c h ] ] > < / T e x t >  
                 < T e x t   i d = " P r o f i l e . O r g . F a c h b e r e i c h "   l a b e l = " P r o f i l e . O r g . F a c h b e r e i c h " > < ! [ C D A T A [ F a c h b e r e i c h   S p o r t   /   � f f e n t l i c h e   S p o r t a n l a g e n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6 2   9 1 6   2 1   1 1 ] ] > < / T e x t >  
                 < T e x t   i d = " P r o f i l e . O r g . P o s t a l . C i t y "   l a b e l = " P r o f i l e . O r g . P o s t a l . C i t y " > < ! [ C D A T A [ L a n g e n t h a l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P o s t a l . S t r e e t "   l a b e l = " P r o f i l e . O r g . P o s t a l . S t r e e t " > < ! [ C D A T A [ J u r a s t r a s s e   2 2 ] ] > < / T e x t >  
                 < T e x t   i d = " P r o f i l e . O r g . P o s t a l . Z i p "   l a b e l = " P r o f i l e . O r g . P o s t a l . Z i p " > < ! [ C D A T A [ 4 9 0 1 ] ] > < / T e x t >  
                 < T e x t   i d = " P r o f i l e . O r g . T i t l e "   l a b e l = " P r o f i l e . O r g . T i t l e " > < ! [ C D A T A [ S t a d t   L a n g e n t h a l ] ] > < / T e x t >  
                 < T e x t   i d = " P r o f i l e . O r g . U n i t "   l a b e l = " P r o f i l e . O r g . U n i t " > < ! [ C D A T A [ A m t   f � r   B i l d u n g ,   K u l t u r   u n d   S p o r t ] ] > < / T e x t >  
                 < T e x t   i d = " P r o f i l e . O r g . W e b "   l a b e l = " P r o f i l e . O r g . W e b " > < ! [ C D A T A [ w w w . l a n g e n t h a l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t h o m a s . k u n z @ l a n g e n t h a l . c h ] ] > < / T e x t >  
                 < T e x t   i d = " P r o f i l e . U s e r . F i r s t N a m e "   l a b e l = " P r o f i l e . U s e r . F i r s t N a m e " > < ! [ C D A T A [ T h o m a s ] ] > < / T e x t >  
                 < T e x t   i d = " P r o f i l e . U s e r . F u n c t i o n "   l a b e l = " P r o f i l e . U s e r . F u n c t i o n " > < ! [ C D A T A [ L e i t e r   F a c h b e r e i c h   S p o r t ] ] > < / T e x t >  
                 < T e x t   i d = " P r o f i l e . U s e r . L a s t N a m e "   l a b e l = " P r o f i l e . U s e r . L a s t N a m e " > < ! [ C D A T A [ K u n z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  6 2   9 1 6   2 3   5 2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t h o m a s . k u n z @ l a n g e n t h a l . c h ] ] > < / T e x t >  
                 < T e x t   i d = " A u t h o r . U s e r . F i r s t N a m e "   l a b e l = " A u t h o r . U s e r . F i r s t N a m e " > < ! [ C D A T A [ T h o m a s ] ] > < / T e x t >  
                 < T e x t   i d = " A u t h o r . U s e r . F u n c t i o n "   l a b e l = " A u t h o r . U s e r . F u n c t i o n " > < ! [ C D A T A [ L e i t e r   F a c h b e r e i c h   S p o r t ] ] > < / T e x t >  
                 < T e x t   i d = " A u t h o r . U s e r . L a s t N a m e "   l a b e l = " A u t h o r . U s e r . L a s t N a m e " > < ! [ C D A T A [ K u n z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  6 2   9 1 6   2 3   5 2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8 1 5 c 8 8 6 c - e 5 1 c - 4 c b 1 - a a 7 b - d a 9 5 f 1 d 0 5 0 4 e ] ] > < / T e x t >  
                 < T e x t   i d = " S i g n e r _ 0 . O r g a n i z a t i o n U n i t I d "   l a b e l = " S i g n e r _ 0 . O r g a n i z a t i o n U n i t I d " > < ! [ C D A T A [ 4 1 a 5 6 e 7 1 - 4 9 3 6 - 4 f a c - 8 6 f e - e 8 6 9 5 4 2 7 9 7 5 5 ] ] > < / T e x t >  
                 < T e x t   i d = " S i g n e r _ 0 . O r g . C l a i m "   l a b e l = " S i g n e r _ 0 . O r g . C l a i m " > < ! [ C D A T A [   ] ] > < / T e x t >  
                 < T e x t   i d = " S i g n e r _ 0 . O r g . E m a i l "   l a b e l = " S i g n e r _ 0 . O r g . E m a i l " > < ! [ C D A T A [ a b i k u s @ l a n g e n t h a l . c h ] ] > < / T e x t >  
                 < T e x t   i d = " S i g n e r _ 0 . O r g . F a c h b e r e i c h "   l a b e l = " S i g n e r _ 0 . O r g . F a c h b e r e i c h " > < ! [ C D A T A [ F a c h b e r e i c h   S p o r t   /   � f f e n t l i c h e   S p o r t a n l a g e n ] ] > < / T e x t >  
                 < T e x t   i d = " S i g n e r _ 0 . O r g . F a x "   l a b e l = " S i g n e r _ 0 . O r g . F a x " > < ! [ C D A T A [   ] ] > < / T e x t >  
                 < T e x t   i d = " S i g n e r _ 0 . O r g . P h o n e "   l a b e l = " S i g n e r _ 0 . O r g . P h o n e " > < ! [ C D A T A [ 0 6 2   9 1 6   2 1   1 1 ] ] > < / T e x t >  
                 < T e x t   i d = " S i g n e r _ 0 . O r g . P o s t a l . C i t y "   l a b e l = " S i g n e r _ 0 . O r g . P o s t a l . C i t y " > < ! [ C D A T A [ L a n g e n t h a l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P o s t a l . S t r e e t "   l a b e l = " S i g n e r _ 0 . O r g . P o s t a l . S t r e e t " > < ! [ C D A T A [ J u r a s t r a s s e   2 2 ] ] > < / T e x t >  
                 < T e x t   i d = " S i g n e r _ 0 . O r g . P o s t a l . Z i p "   l a b e l = " S i g n e r _ 0 . O r g . P o s t a l . Z i p " > < ! [ C D A T A [ 4 9 0 1 ] ] > < / T e x t >  
                 < T e x t   i d = " S i g n e r _ 0 . O r g . T i t l e "   l a b e l = " S i g n e r _ 0 . O r g . T i t l e " > < ! [ C D A T A [ S t a d t   L a n g e n t h a l ] ] > < / T e x t >  
                 < T e x t   i d = " S i g n e r _ 0 . O r g . U n i t "   l a b e l = " S i g n e r _ 0 . O r g . U n i t " > < ! [ C D A T A [ A m t   f � r   B i l d u n g ,   K u l t u r   u n d   S p o r t ] ] > < / T e x t >  
                 < T e x t   i d = " S i g n e r _ 0 . O r g . W e b "   l a b e l = " S i g n e r _ 0 . O r g . W e b " > < ! [ C D A T A [ w w w . l a n g e n t h a l .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t h o m a s . k u n z @ l a n g e n t h a l . c h ] ] > < / T e x t >  
                 < T e x t   i d = " S i g n e r _ 0 . U s e r . F i r s t N a m e "   l a b e l = " S i g n e r _ 0 . U s e r . F i r s t N a m e " > < ! [ C D A T A [ T h o m a s ] ] > < / T e x t >  
                 < T e x t   i d = " S i g n e r _ 0 . U s e r . F u n c t i o n "   l a b e l = " S i g n e r _ 0 . U s e r . F u n c t i o n " > < ! [ C D A T A [ L e i t e r   F a c h b e r e i c h   S p o r t ] ] > < / T e x t >  
                 < T e x t   i d = " S i g n e r _ 0 . U s e r . L a s t N a m e "   l a b e l = " S i g n e r _ 0 . U s e r . L a s t N a m e " > < ! [ C D A T A [ K u n z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+ 4 1   6 2   9 1 6   2 3   5 2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c h b e r e i c h "   l a b e l = " S i g n e r _ 1 . O r g . F a c h b e r e i c h " > < ! [ C D A T A [   ] ] > < / T e x t >  
                 < T e x t   i d = " S i g n e r _ 1 . O r g . F a x "   l a b e l = " S i g n e r _ 1 . O r g . F a x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U n i t "   l a b e l = " S i g n e r _ 1 . O r g . U n i t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T i t l e "   l a b e l = " S i g n e r _ 1 . U s e r . T i t l e " > < ! [ C D A T A [   ] ] > < / T e x t >  
             < / S i g n e r _ 1 >  
             < P a r a m e t e r   w i n d o w w i d t h = " 8 0 0 " >  
                 < T e x t   i d = " B e t r e f f "   r o w = " 4 "   c o l u m n = " 1 "   c o l u m n s p a n = " 3 "   l a b e l = " B e t r e f f " > < ! [ C D A T A [   ] ] > < / T e x t >  
                 < D a t e T i m e   i d = " C r e a t i o n T i m e "   l i d = " D e u t s c h   ( D e u t s c h l a n d ) "   f o r m a t = " d .   M M M M   y y y y "   c a l e n d a r = " G r e g o r "   r o w = " 1 "   c o l u m n = " 1 "   c o l u m n s p a n = " 1 "   l a b e l = " v e r f a s s t   a m " > 2 0 2 1 - 0 3 - 0 9 T 2 3 : 0 0 : 0 0 Z < / D a t e T i m e >  
                 < T e x t   i d = " g e h t A n "   r o w = " 2 "   c o l u m n = " 1 "   c o l u m n s p a n = " 3 "   m u l t i l i n e = " T r u e "   m u l t i l i n e r o w s = " 1 . 5 "   l a b e l = " g e h t   a n " > < ! [ C D A T A [   ] ] > < / T e x t >  
                 < T e x t   i d = " z K "   r o w = " 3 "   c o l u m n = " 1 "   c o l u m n s p a n = " 3 "   m u l t i l i n e = " T r u e "   m u l t i l i n e r o w s = " 1 . 5 "   l a b e l = " z u r   K e n n t n i s " > < ! [ C D A T A [   ] ] > < / T e x t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< / P a r a m e t e r >  
             < T o o l b o x >  
                 < T e x t   i d = " D o c u m e n t P r o p e r t i e s . S a v e P a t h " > < ! [ C D A T A [ G : \ S p o r t \ S p o r t e n t w i c k l u n g s p l a n u n g \ B e w e g u n g s -   u n d   S p o r t k o n z e p t \ M a s s n a h m e n \ B e w e g u n g s -   u n d   S p o r t f � r d e r u n g \ G e s u c h e \ 2 2 0 5 2 4   G e s u c h e   W e b s i t e   c a l i b r i \ 5 . 3 . 1   G e s u c h s f o r m u l a r   B e n � t z u n g   n i c h t   s t � d t i s c h e r   S p o r t a n l a g e n . e n d . d o c x ] ] > < / T e x t >  
                 < T e x t   i d = " D o c u m e n t P r o p e r t i e s . D o c u m e n t N a m e " > < ! [ C D A T A [ 5 . 3 . 1   G e s u c h s f o r m u l a r   B e n � t z u n g   n i c h t   s t � d t i s c h e r   S p o r t a n l a g e n . e n d . d o c x ] ] > < / T e x t >  
                 < D a t e T i m e   i d = " D o c u m e n t P r o p e r t i e s . S a v e T i m e s t a m p "   l i d = " D e u t s c h   ( D e u t s c h l a n d ) " > 2 0 2 2 - 0 5 - 2 4 T 0 7 : 4 0 : 4 7 . 0 2 3 8 3 1 9 Z < / D a t e T i m e >  
             < / T o o l b o x >  
             < S c r i p t i n g >  
                 < T e x t   i d = " C u s t o m E l e m e n t s . p e r s A b s "   l a b e l = " C u s t o m E l e m e n t s . p e r s A b s " > < ! [ C D A T A [   ] ] > < / T e x t >  
                 < I m a g e   i d = " C u s t o m E l e m e n t s . L o g o S W "   l a b e l = " C u s t o m E l e m e n t s . L o g o S W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K o p f "   l a b e l = " C u s t o m E l e m e n t s . A b s K o p f " > < ! [ C D A T A [ A m t   f � r   B i l d u n g ,   K u l t u r   u n d   S p o r t ,   F a c h b e r e i c h   S p o r t   /   � f f e n t l i c h e   S p o r t a n l a g e n ,   J u r a s t r a s s e   2 2 ,   4 9 0 1   L a n g e n t h a l ] ] > < / T e x t >  
                 < T e x t   i d = " C u s t o m E l e m e n t s . A b s F u s s 1 "   l a b e l = " C u s t o m E l e m e n t s . A b s F u s s 1 " > < ! [ C D A T A [ A m t   f � r   B i l d u n g ,   K u l t u r   u n d   S p o r t ] ] > < / T e x t >  
                 < T e x t   i d = " C u s t o m E l e m e n t s . A b s F u s s 2 "   l a b e l = " C u s t o m E l e m e n t s . A b s F u s s 2 " > < ! [ C D A T A [ ,   F a c h b e r e i c h   S p o r t   /   � f f e n t l i c h e   S p o r t a n l a g e n ,   J u r a s t r a s s e   2 2 ,   4 9 0 1   L a n g e n t h a l  
 T e l e f o n   0 6 2   9 1 6   2 1   1 1 ,   w w w . l a n g e n t h a l . c h ] ] > < / T e x t >  
                 < T e x t   i d = " C u s t o m E l e m e n t s . S i g n e r 0 "   l a b e l = " C u s t o m E l e m e n t s . S i g n e r 0 " > < ! [ C D A T A [ T h o m a s   K u n z  
 L e i t e r   F a c h b e r e i c h   S p o r t ] ] > < / T e x t >  
                 < T e x t   i d = " C u s t o m E l e m e n t s . S i g n e r 1 "   l a b e l = " C u s t o m E l e m e n t s . S i g n e r 1 " > < ! [ C D A T A [   ] ] > < / T e x t >  
                 < T e x t   i d = " C u s t o m E l e m e n t s . A b s A k t e n n o t i z "   l a b e l = " C u s t o m E l e m e n t s . A b s A k t e n n o t i z " > < ! [ C D A T A [ T h o m a s   K u n z ,   0 6 2   9 1 6   2 3   5 2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e b a f 9 9 d - 8 a c 5 - 4 1 7 2 - b d b b - 7 8 1 4 f 0 6 0 9 8 8 0 "   i n t e r n a l T I d = " a e b a f 9 9 d - 8 a c 5 - 4 1 7 2 - b d b b - 7 8 1 4 f 0 6 0 9 8 8 0 " >  
             < B a s e d O n >  
                 < T e m p l a t e   t I d = " b 5 1 4 4 2 8 d - 0 a 3 a - 4 e b b - b d c f - 3 5 4 4 8 4 9 f 7 6 e f "   i n t e r n a l T I d = " b 5 1 4 4 2 8 d - 0 a 3 a - 4 e b b - b d c f - 3 5 4 4 8 4 9 f 7 6 e f " >  
                     < B a s e d O n >  
                         < T e m p l a t e   t I d = " 1 9 9 6 c 8 7 3 - 9 b d c - 4 5 e b - b c 5 3 - 3 5 6 4 9 a 6 6 e 7 a 1 "   i n t e r n a l T I d = " 1 9 9 6 c 8 7 3 - 9 b d c - 4 5 e b - b c 5 3 - 3 5 6 4 9 a 6 6 e 7 a 1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48BB-D2C9-4974-8241-E7D058DB92D6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A9A6B9A-D9C2-4C59-8CF6-43201D0C9E4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EDE58745-2F6F-4868-9088-6FA4BEA94169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4ECFBE8A-9C16-4DED-B82E-B00AD371C775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72CC03B6-5118-4CFA-8ABD-0E43BEC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7842d263-c1a3-42d9-9149-d40884a23824.dotx</Template>
  <TotalTime>0</TotalTime>
  <Pages>2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Kunz Thomas</dc:creator>
  <cp:lastModifiedBy>Kunz Thomas</cp:lastModifiedBy>
  <cp:revision>53</cp:revision>
  <cp:lastPrinted>2022-05-06T14:26:00Z</cp:lastPrinted>
  <dcterms:created xsi:type="dcterms:W3CDTF">2021-11-08T10:12:00Z</dcterms:created>
  <dcterms:modified xsi:type="dcterms:W3CDTF">2022-05-24T07:40:00Z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